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9DCC" w14:textId="77777777" w:rsidR="00DC7CB5" w:rsidRPr="004C0537" w:rsidRDefault="00DC7CB5" w:rsidP="00DC7CB5">
      <w:pPr>
        <w:pStyle w:val="berschrift1"/>
        <w:numPr>
          <w:ilvl w:val="0"/>
          <w:numId w:val="0"/>
        </w:numPr>
        <w:rPr>
          <w:rFonts w:asciiTheme="minorHAnsi" w:hAnsiTheme="minorHAnsi" w:cstheme="minorHAnsi"/>
          <w:i/>
          <w:sz w:val="20"/>
          <w:szCs w:val="20"/>
        </w:rPr>
      </w:pPr>
      <w:r w:rsidRPr="00DC7CB5">
        <w:rPr>
          <w:rFonts w:asciiTheme="minorHAnsi" w:hAnsiTheme="minorHAnsi" w:cstheme="minorHAnsi"/>
          <w:color w:val="005E75"/>
          <w:szCs w:val="32"/>
        </w:rPr>
        <w:t>Personalstammblatt</w:t>
      </w:r>
      <w:r w:rsidRPr="00DC7CB5">
        <w:rPr>
          <w:rFonts w:asciiTheme="minorHAnsi" w:hAnsiTheme="minorHAnsi" w:cstheme="minorHAnsi"/>
          <w:color w:val="005E75"/>
          <w:sz w:val="28"/>
        </w:rPr>
        <w:t xml:space="preserve"> </w:t>
      </w:r>
      <w:r w:rsidRPr="004C0537">
        <w:rPr>
          <w:rFonts w:asciiTheme="minorHAnsi" w:hAnsiTheme="minorHAnsi" w:cstheme="minorHAnsi"/>
          <w:i/>
          <w:sz w:val="28"/>
        </w:rPr>
        <w:t>für neue Mitarbeiter/innen</w:t>
      </w:r>
    </w:p>
    <w:p w14:paraId="27F78DAE" w14:textId="77777777" w:rsidR="00DC7CB5" w:rsidRPr="004C0537" w:rsidRDefault="00DC7CB5" w:rsidP="00DC7CB5">
      <w:pPr>
        <w:rPr>
          <w:rFonts w:asciiTheme="minorHAnsi" w:hAnsiTheme="minorHAnsi" w:cstheme="minorHAnsi"/>
          <w:sz w:val="12"/>
          <w:szCs w:val="12"/>
          <w:lang w:val="de-AT"/>
        </w:rPr>
      </w:pPr>
    </w:p>
    <w:p w14:paraId="5F031437" w14:textId="77777777" w:rsidR="00DC7CB5" w:rsidRPr="004C0537" w:rsidRDefault="00DC7CB5" w:rsidP="00DC7CB5">
      <w:pPr>
        <w:rPr>
          <w:rFonts w:asciiTheme="minorHAnsi" w:hAnsiTheme="minorHAnsi" w:cstheme="minorHAnsi"/>
          <w:sz w:val="12"/>
          <w:szCs w:val="12"/>
          <w:lang w:val="de-AT"/>
        </w:rPr>
      </w:pPr>
    </w:p>
    <w:p w14:paraId="142B712D" w14:textId="77777777" w:rsidR="00DC7CB5" w:rsidRPr="004C0537" w:rsidRDefault="00DC7CB5" w:rsidP="00DC7CB5">
      <w:pPr>
        <w:pStyle w:val="Zwischentitel"/>
        <w:spacing w:before="0" w:after="0"/>
        <w:rPr>
          <w:rFonts w:asciiTheme="minorHAnsi" w:hAnsiTheme="minorHAnsi" w:cstheme="minorHAnsi"/>
          <w:b/>
          <w:sz w:val="24"/>
          <w:szCs w:val="24"/>
        </w:rPr>
      </w:pPr>
      <w:r w:rsidRPr="004C0537">
        <w:rPr>
          <w:rFonts w:asciiTheme="minorHAnsi" w:hAnsiTheme="minorHAnsi" w:cstheme="minorHAnsi"/>
          <w:b/>
          <w:sz w:val="24"/>
          <w:szCs w:val="24"/>
        </w:rPr>
        <w:t>Angaben der Mitarbeiterin/</w:t>
      </w:r>
      <w:r>
        <w:rPr>
          <w:rFonts w:asciiTheme="minorHAnsi" w:hAnsiTheme="minorHAnsi" w:cstheme="minorHAnsi"/>
          <w:b/>
          <w:sz w:val="24"/>
          <w:szCs w:val="24"/>
        </w:rPr>
        <w:t xml:space="preserve">des </w:t>
      </w:r>
      <w:r w:rsidRPr="00DC7CB5">
        <w:rPr>
          <w:rFonts w:asciiTheme="minorHAnsi" w:hAnsiTheme="minorHAnsi" w:cstheme="minorHAnsi"/>
          <w:b/>
          <w:color w:val="005E75"/>
          <w:sz w:val="24"/>
          <w:szCs w:val="24"/>
        </w:rPr>
        <w:t>Mitarbeiters</w:t>
      </w:r>
    </w:p>
    <w:p w14:paraId="61A1941A" w14:textId="77777777" w:rsidR="00DC7CB5" w:rsidRPr="004C0537" w:rsidRDefault="00DC7CB5" w:rsidP="00DC7CB5">
      <w:pPr>
        <w:rPr>
          <w:rFonts w:asciiTheme="minorHAnsi" w:hAnsiTheme="minorHAnsi" w:cstheme="minorHAnsi"/>
          <w:sz w:val="12"/>
          <w:szCs w:val="12"/>
          <w:lang w:val="de-AT"/>
        </w:rPr>
      </w:pPr>
    </w:p>
    <w:p w14:paraId="0EBB9199" w14:textId="77777777" w:rsidR="00DC7CB5" w:rsidRPr="004C0537" w:rsidRDefault="00DC7CB5" w:rsidP="00DC7CB5">
      <w:pPr>
        <w:rPr>
          <w:rFonts w:asciiTheme="minorHAnsi" w:hAnsiTheme="minorHAnsi" w:cstheme="minorHAnsi"/>
          <w:sz w:val="12"/>
          <w:szCs w:val="12"/>
          <w:lang w:val="de-AT"/>
        </w:rPr>
      </w:pPr>
    </w:p>
    <w:p w14:paraId="4CCD607D" w14:textId="77777777" w:rsidR="00DC7CB5" w:rsidRPr="004C0537" w:rsidRDefault="00DC7CB5" w:rsidP="00DC7CB5">
      <w:pPr>
        <w:rPr>
          <w:rFonts w:asciiTheme="minorHAnsi" w:hAnsiTheme="minorHAnsi" w:cstheme="minorHAnsi"/>
          <w:sz w:val="12"/>
          <w:szCs w:val="12"/>
          <w:lang w:val="de-AT"/>
        </w:rPr>
      </w:pPr>
    </w:p>
    <w:p w14:paraId="7DFB874E" w14:textId="77777777" w:rsidR="00DC7CB5" w:rsidRPr="004C0537" w:rsidRDefault="00DC7CB5" w:rsidP="00DC7C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021"/>
        </w:tabs>
        <w:rPr>
          <w:rFonts w:asciiTheme="minorHAnsi" w:hAnsiTheme="minorHAnsi" w:cstheme="minorHAnsi"/>
          <w:bCs/>
          <w:sz w:val="4"/>
          <w:szCs w:val="4"/>
          <w:lang w:val="de-AT"/>
        </w:rPr>
      </w:pPr>
    </w:p>
    <w:p w14:paraId="3582AAC1" w14:textId="77777777" w:rsidR="00DC7CB5" w:rsidRPr="004C0537" w:rsidRDefault="00DC7CB5" w:rsidP="00DC7C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544"/>
          <w:tab w:val="left" w:pos="5700"/>
        </w:tabs>
        <w:rPr>
          <w:rFonts w:asciiTheme="minorHAnsi" w:hAnsiTheme="minorHAnsi" w:cstheme="minorHAnsi"/>
          <w:szCs w:val="22"/>
          <w:lang w:val="de-AT"/>
        </w:rPr>
      </w:pPr>
      <w:r w:rsidRPr="004C0537">
        <w:rPr>
          <w:rFonts w:asciiTheme="minorHAnsi" w:hAnsiTheme="minorHAnsi" w:cstheme="minorHAnsi"/>
          <w:bCs/>
          <w:szCs w:val="22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0537">
        <w:rPr>
          <w:rFonts w:asciiTheme="minorHAnsi" w:hAnsiTheme="minorHAnsi" w:cstheme="minorHAnsi"/>
          <w:bCs/>
          <w:szCs w:val="22"/>
          <w:lang w:val="de-AT"/>
        </w:rPr>
        <w:instrText xml:space="preserve"> FORMCHECKBOX </w:instrText>
      </w:r>
      <w:r w:rsidR="00D75232">
        <w:rPr>
          <w:rFonts w:asciiTheme="minorHAnsi" w:hAnsiTheme="minorHAnsi" w:cstheme="minorHAnsi"/>
          <w:bCs/>
          <w:szCs w:val="22"/>
          <w:lang w:val="de-AT"/>
        </w:rPr>
      </w:r>
      <w:r w:rsidR="00D75232">
        <w:rPr>
          <w:rFonts w:asciiTheme="minorHAnsi" w:hAnsiTheme="minorHAnsi" w:cstheme="minorHAnsi"/>
          <w:bCs/>
          <w:szCs w:val="22"/>
          <w:lang w:val="de-AT"/>
        </w:rPr>
        <w:fldChar w:fldCharType="separate"/>
      </w:r>
      <w:r w:rsidRPr="004C0537">
        <w:rPr>
          <w:rFonts w:asciiTheme="minorHAnsi" w:hAnsiTheme="minorHAnsi" w:cstheme="minorHAnsi"/>
          <w:bCs/>
          <w:szCs w:val="22"/>
          <w:lang w:val="de-AT"/>
        </w:rPr>
        <w:fldChar w:fldCharType="end"/>
      </w:r>
      <w:r w:rsidRPr="004C0537">
        <w:rPr>
          <w:rFonts w:asciiTheme="minorHAnsi" w:hAnsiTheme="minorHAnsi" w:cstheme="minorHAnsi"/>
          <w:bCs/>
          <w:szCs w:val="22"/>
          <w:lang w:val="de-AT"/>
        </w:rPr>
        <w:t xml:space="preserve"> Frau / </w:t>
      </w:r>
      <w:r w:rsidRPr="004C0537">
        <w:rPr>
          <w:rFonts w:asciiTheme="minorHAnsi" w:hAnsiTheme="minorHAnsi" w:cstheme="minorHAnsi"/>
          <w:bCs/>
          <w:szCs w:val="22"/>
          <w:lang w:val="de-A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0537">
        <w:rPr>
          <w:rFonts w:asciiTheme="minorHAnsi" w:hAnsiTheme="minorHAnsi" w:cstheme="minorHAnsi"/>
          <w:bCs/>
          <w:szCs w:val="22"/>
          <w:lang w:val="de-AT"/>
        </w:rPr>
        <w:instrText xml:space="preserve"> FORMCHECKBOX </w:instrText>
      </w:r>
      <w:r w:rsidR="00D75232">
        <w:rPr>
          <w:rFonts w:asciiTheme="minorHAnsi" w:hAnsiTheme="minorHAnsi" w:cstheme="minorHAnsi"/>
          <w:bCs/>
          <w:szCs w:val="22"/>
          <w:lang w:val="de-AT"/>
        </w:rPr>
      </w:r>
      <w:r w:rsidR="00D75232">
        <w:rPr>
          <w:rFonts w:asciiTheme="minorHAnsi" w:hAnsiTheme="minorHAnsi" w:cstheme="minorHAnsi"/>
          <w:bCs/>
          <w:szCs w:val="22"/>
          <w:lang w:val="de-AT"/>
        </w:rPr>
        <w:fldChar w:fldCharType="separate"/>
      </w:r>
      <w:r w:rsidRPr="004C0537">
        <w:rPr>
          <w:rFonts w:asciiTheme="minorHAnsi" w:hAnsiTheme="minorHAnsi" w:cstheme="minorHAnsi"/>
          <w:bCs/>
          <w:szCs w:val="22"/>
          <w:lang w:val="de-AT"/>
        </w:rPr>
        <w:fldChar w:fldCharType="end"/>
      </w:r>
      <w:r w:rsidRPr="004C0537">
        <w:rPr>
          <w:rFonts w:asciiTheme="minorHAnsi" w:hAnsiTheme="minorHAnsi" w:cstheme="minorHAnsi"/>
          <w:bCs/>
          <w:szCs w:val="22"/>
          <w:lang w:val="de-AT"/>
        </w:rPr>
        <w:t xml:space="preserve"> Herr</w:t>
      </w:r>
      <w:r w:rsidRPr="004C0537">
        <w:rPr>
          <w:rFonts w:asciiTheme="minorHAnsi" w:hAnsiTheme="minorHAnsi" w:cstheme="minorHAnsi"/>
          <w:bCs/>
          <w:szCs w:val="22"/>
          <w:lang w:val="de-AT"/>
        </w:rPr>
        <w:tab/>
        <w:t>Titel</w:t>
      </w:r>
      <w:r w:rsidRPr="004C0537">
        <w:rPr>
          <w:rFonts w:asciiTheme="minorHAnsi" w:hAnsiTheme="minorHAnsi" w:cstheme="minorHAnsi"/>
          <w:szCs w:val="22"/>
          <w:lang w:val="de-AT"/>
        </w:rPr>
        <w:t xml:space="preserve">:  </w:t>
      </w:r>
      <w:r w:rsidRPr="004C0537">
        <w:rPr>
          <w:rFonts w:asciiTheme="minorHAnsi" w:hAnsiTheme="minorHAnsi" w:cstheme="minorHAnsi"/>
          <w:szCs w:val="22"/>
          <w:lang w:val="de-AT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C0537">
        <w:rPr>
          <w:rFonts w:asciiTheme="minorHAnsi" w:hAnsiTheme="minorHAnsi" w:cstheme="minorHAnsi"/>
          <w:szCs w:val="22"/>
          <w:lang w:val="de-AT"/>
        </w:rPr>
        <w:instrText xml:space="preserve"> FORMTEXT </w:instrText>
      </w:r>
      <w:r w:rsidRPr="004C0537">
        <w:rPr>
          <w:rFonts w:asciiTheme="minorHAnsi" w:hAnsiTheme="minorHAnsi" w:cstheme="minorHAnsi"/>
          <w:szCs w:val="22"/>
          <w:lang w:val="de-AT"/>
        </w:rPr>
      </w:r>
      <w:r w:rsidRPr="004C0537">
        <w:rPr>
          <w:rFonts w:asciiTheme="minorHAnsi" w:hAnsiTheme="minorHAnsi" w:cstheme="minorHAnsi"/>
          <w:szCs w:val="22"/>
          <w:lang w:val="de-AT"/>
        </w:rPr>
        <w:fldChar w:fldCharType="separate"/>
      </w:r>
      <w:r w:rsidRPr="004C0537">
        <w:rPr>
          <w:rFonts w:asciiTheme="minorHAnsi" w:hAnsiTheme="minorHAnsi" w:cstheme="minorHAnsi"/>
          <w:noProof/>
          <w:szCs w:val="22"/>
          <w:lang w:val="de-AT"/>
        </w:rPr>
        <w:t>     </w:t>
      </w:r>
      <w:r w:rsidRPr="004C0537">
        <w:rPr>
          <w:rFonts w:asciiTheme="minorHAnsi" w:hAnsiTheme="minorHAnsi" w:cstheme="minorHAnsi"/>
          <w:szCs w:val="22"/>
          <w:lang w:val="de-AT"/>
        </w:rPr>
        <w:fldChar w:fldCharType="end"/>
      </w:r>
    </w:p>
    <w:p w14:paraId="70DD8BD9" w14:textId="77777777" w:rsidR="00DC7CB5" w:rsidRPr="004C0537" w:rsidRDefault="00DC7CB5" w:rsidP="00DC7C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021"/>
        </w:tabs>
        <w:rPr>
          <w:rFonts w:asciiTheme="minorHAnsi" w:hAnsiTheme="minorHAnsi" w:cstheme="minorHAnsi"/>
          <w:bCs/>
          <w:sz w:val="16"/>
          <w:szCs w:val="16"/>
          <w:lang w:val="de-AT"/>
        </w:rPr>
      </w:pPr>
    </w:p>
    <w:p w14:paraId="7E4AE696" w14:textId="77777777" w:rsidR="00DC7CB5" w:rsidRPr="004C0537" w:rsidRDefault="00DC7CB5" w:rsidP="00DC7C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544"/>
          <w:tab w:val="left" w:pos="5700"/>
        </w:tabs>
        <w:rPr>
          <w:rFonts w:asciiTheme="minorHAnsi" w:hAnsiTheme="minorHAnsi" w:cstheme="minorHAnsi"/>
          <w:bCs/>
          <w:szCs w:val="22"/>
          <w:lang w:val="de-AT"/>
        </w:rPr>
      </w:pPr>
      <w:r w:rsidRPr="004C0537">
        <w:rPr>
          <w:rFonts w:asciiTheme="minorHAnsi" w:hAnsiTheme="minorHAnsi" w:cstheme="minorHAnsi"/>
          <w:bCs/>
          <w:szCs w:val="22"/>
          <w:lang w:val="de-AT"/>
        </w:rPr>
        <w:t>Name</w:t>
      </w:r>
      <w:r w:rsidRPr="004C0537">
        <w:rPr>
          <w:rFonts w:asciiTheme="minorHAnsi" w:hAnsiTheme="minorHAnsi" w:cstheme="minorHAnsi"/>
          <w:szCs w:val="22"/>
          <w:lang w:val="de-AT"/>
        </w:rPr>
        <w:t xml:space="preserve">:  </w:t>
      </w:r>
      <w:r w:rsidRPr="004C0537">
        <w:rPr>
          <w:rFonts w:asciiTheme="minorHAnsi" w:hAnsiTheme="minorHAnsi" w:cstheme="minorHAnsi"/>
          <w:szCs w:val="22"/>
          <w:lang w:val="de-AT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C0537">
        <w:rPr>
          <w:rFonts w:asciiTheme="minorHAnsi" w:hAnsiTheme="minorHAnsi" w:cstheme="minorHAnsi"/>
          <w:szCs w:val="22"/>
          <w:lang w:val="de-AT"/>
        </w:rPr>
        <w:instrText xml:space="preserve"> FORMTEXT </w:instrText>
      </w:r>
      <w:r w:rsidRPr="004C0537">
        <w:rPr>
          <w:rFonts w:asciiTheme="minorHAnsi" w:hAnsiTheme="minorHAnsi" w:cstheme="minorHAnsi"/>
          <w:szCs w:val="22"/>
          <w:lang w:val="de-AT"/>
        </w:rPr>
      </w:r>
      <w:r w:rsidRPr="004C0537">
        <w:rPr>
          <w:rFonts w:asciiTheme="minorHAnsi" w:hAnsiTheme="minorHAnsi" w:cstheme="minorHAnsi"/>
          <w:szCs w:val="22"/>
          <w:lang w:val="de-AT"/>
        </w:rPr>
        <w:fldChar w:fldCharType="separate"/>
      </w:r>
      <w:r w:rsidRPr="004C0537">
        <w:rPr>
          <w:rFonts w:asciiTheme="minorHAnsi" w:hAnsiTheme="minorHAnsi" w:cstheme="minorHAnsi"/>
          <w:noProof/>
          <w:szCs w:val="22"/>
          <w:lang w:val="de-AT"/>
        </w:rPr>
        <w:t>     </w:t>
      </w:r>
      <w:r w:rsidRPr="004C0537">
        <w:rPr>
          <w:rFonts w:asciiTheme="minorHAnsi" w:hAnsiTheme="minorHAnsi" w:cstheme="minorHAnsi"/>
          <w:szCs w:val="22"/>
          <w:lang w:val="de-AT"/>
        </w:rPr>
        <w:fldChar w:fldCharType="end"/>
      </w:r>
      <w:r w:rsidRPr="004C0537">
        <w:rPr>
          <w:rFonts w:asciiTheme="minorHAnsi" w:hAnsiTheme="minorHAnsi" w:cstheme="minorHAnsi"/>
          <w:szCs w:val="22"/>
          <w:lang w:val="de-AT"/>
        </w:rPr>
        <w:tab/>
      </w:r>
      <w:r w:rsidRPr="004C0537">
        <w:rPr>
          <w:rFonts w:asciiTheme="minorHAnsi" w:hAnsiTheme="minorHAnsi" w:cstheme="minorHAnsi"/>
          <w:bCs/>
          <w:szCs w:val="22"/>
          <w:lang w:val="de-AT"/>
        </w:rPr>
        <w:t>Vorname</w:t>
      </w:r>
      <w:r w:rsidRPr="004C0537">
        <w:rPr>
          <w:rFonts w:asciiTheme="minorHAnsi" w:hAnsiTheme="minorHAnsi" w:cstheme="minorHAnsi"/>
          <w:szCs w:val="22"/>
          <w:lang w:val="de-AT"/>
        </w:rPr>
        <w:t xml:space="preserve">:  </w:t>
      </w:r>
      <w:r w:rsidRPr="004C0537">
        <w:rPr>
          <w:rFonts w:asciiTheme="minorHAnsi" w:hAnsiTheme="minorHAnsi" w:cstheme="minorHAnsi"/>
          <w:szCs w:val="22"/>
          <w:lang w:val="de-AT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C0537">
        <w:rPr>
          <w:rFonts w:asciiTheme="minorHAnsi" w:hAnsiTheme="minorHAnsi" w:cstheme="minorHAnsi"/>
          <w:szCs w:val="22"/>
          <w:lang w:val="de-AT"/>
        </w:rPr>
        <w:instrText xml:space="preserve"> FORMTEXT </w:instrText>
      </w:r>
      <w:r w:rsidRPr="004C0537">
        <w:rPr>
          <w:rFonts w:asciiTheme="minorHAnsi" w:hAnsiTheme="minorHAnsi" w:cstheme="minorHAnsi"/>
          <w:szCs w:val="22"/>
          <w:lang w:val="de-AT"/>
        </w:rPr>
      </w:r>
      <w:r w:rsidRPr="004C0537">
        <w:rPr>
          <w:rFonts w:asciiTheme="minorHAnsi" w:hAnsiTheme="minorHAnsi" w:cstheme="minorHAnsi"/>
          <w:szCs w:val="22"/>
          <w:lang w:val="de-AT"/>
        </w:rPr>
        <w:fldChar w:fldCharType="separate"/>
      </w:r>
      <w:r w:rsidRPr="004C0537">
        <w:rPr>
          <w:rFonts w:asciiTheme="minorHAnsi" w:hAnsiTheme="minorHAnsi" w:cstheme="minorHAnsi"/>
          <w:noProof/>
          <w:szCs w:val="22"/>
          <w:lang w:val="de-AT"/>
        </w:rPr>
        <w:t>     </w:t>
      </w:r>
      <w:r w:rsidRPr="004C0537">
        <w:rPr>
          <w:rFonts w:asciiTheme="minorHAnsi" w:hAnsiTheme="minorHAnsi" w:cstheme="minorHAnsi"/>
          <w:szCs w:val="22"/>
          <w:lang w:val="de-AT"/>
        </w:rPr>
        <w:fldChar w:fldCharType="end"/>
      </w:r>
      <w:r w:rsidRPr="004C0537">
        <w:rPr>
          <w:rFonts w:asciiTheme="minorHAnsi" w:hAnsiTheme="minorHAnsi" w:cstheme="minorHAnsi"/>
          <w:szCs w:val="22"/>
          <w:lang w:val="de-AT"/>
        </w:rPr>
        <w:t xml:space="preserve"> </w:t>
      </w:r>
    </w:p>
    <w:p w14:paraId="1A7CF1EB" w14:textId="77777777" w:rsidR="00DC7CB5" w:rsidRPr="004C0537" w:rsidRDefault="00DC7CB5" w:rsidP="00DC7C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021"/>
        </w:tabs>
        <w:rPr>
          <w:rFonts w:asciiTheme="minorHAnsi" w:hAnsiTheme="minorHAnsi" w:cstheme="minorHAnsi"/>
          <w:bCs/>
          <w:sz w:val="16"/>
          <w:szCs w:val="16"/>
          <w:lang w:val="de-AT"/>
        </w:rPr>
      </w:pPr>
    </w:p>
    <w:p w14:paraId="46598DBA" w14:textId="77777777" w:rsidR="00DC7CB5" w:rsidRPr="004C0537" w:rsidRDefault="00DC7CB5" w:rsidP="00DC7C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021"/>
          <w:tab w:val="left" w:pos="5700"/>
        </w:tabs>
        <w:rPr>
          <w:rFonts w:asciiTheme="minorHAnsi" w:hAnsiTheme="minorHAnsi" w:cstheme="minorHAnsi"/>
          <w:bCs/>
          <w:szCs w:val="22"/>
          <w:lang w:val="de-AT"/>
        </w:rPr>
      </w:pPr>
      <w:r w:rsidRPr="004C0537">
        <w:rPr>
          <w:rFonts w:asciiTheme="minorHAnsi" w:hAnsiTheme="minorHAnsi" w:cstheme="minorHAnsi"/>
          <w:bCs/>
          <w:szCs w:val="22"/>
          <w:lang w:val="de-AT"/>
        </w:rPr>
        <w:t>geboren am</w:t>
      </w:r>
      <w:r w:rsidRPr="004C0537">
        <w:rPr>
          <w:rFonts w:asciiTheme="minorHAnsi" w:hAnsiTheme="minorHAnsi" w:cstheme="minorHAnsi"/>
          <w:szCs w:val="22"/>
          <w:lang w:val="de-AT"/>
        </w:rPr>
        <w:t xml:space="preserve">:  </w:t>
      </w:r>
      <w:r w:rsidRPr="004C0537">
        <w:rPr>
          <w:rFonts w:asciiTheme="minorHAnsi" w:hAnsiTheme="minorHAnsi" w:cstheme="minorHAnsi"/>
          <w:szCs w:val="22"/>
          <w:lang w:val="de-AT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C0537">
        <w:rPr>
          <w:rFonts w:asciiTheme="minorHAnsi" w:hAnsiTheme="minorHAnsi" w:cstheme="minorHAnsi"/>
          <w:szCs w:val="22"/>
          <w:lang w:val="de-AT"/>
        </w:rPr>
        <w:instrText xml:space="preserve"> FORMTEXT </w:instrText>
      </w:r>
      <w:r w:rsidRPr="004C0537">
        <w:rPr>
          <w:rFonts w:asciiTheme="minorHAnsi" w:hAnsiTheme="minorHAnsi" w:cstheme="minorHAnsi"/>
          <w:szCs w:val="22"/>
          <w:lang w:val="de-AT"/>
        </w:rPr>
      </w:r>
      <w:r w:rsidRPr="004C0537">
        <w:rPr>
          <w:rFonts w:asciiTheme="minorHAnsi" w:hAnsiTheme="minorHAnsi" w:cstheme="minorHAnsi"/>
          <w:szCs w:val="22"/>
          <w:lang w:val="de-AT"/>
        </w:rPr>
        <w:fldChar w:fldCharType="separate"/>
      </w:r>
      <w:r w:rsidRPr="004C0537">
        <w:rPr>
          <w:rFonts w:asciiTheme="minorHAnsi" w:hAnsiTheme="minorHAnsi" w:cstheme="minorHAnsi"/>
          <w:noProof/>
          <w:szCs w:val="22"/>
          <w:lang w:val="de-AT"/>
        </w:rPr>
        <w:t>     </w:t>
      </w:r>
      <w:r w:rsidRPr="004C0537">
        <w:rPr>
          <w:rFonts w:asciiTheme="minorHAnsi" w:hAnsiTheme="minorHAnsi" w:cstheme="minorHAnsi"/>
          <w:szCs w:val="22"/>
          <w:lang w:val="de-AT"/>
        </w:rPr>
        <w:fldChar w:fldCharType="end"/>
      </w:r>
    </w:p>
    <w:p w14:paraId="749EEBBD" w14:textId="77777777" w:rsidR="00DC7CB5" w:rsidRPr="004C0537" w:rsidRDefault="00DC7CB5" w:rsidP="00DC7C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021"/>
          <w:tab w:val="left" w:pos="5700"/>
        </w:tabs>
        <w:rPr>
          <w:rFonts w:asciiTheme="minorHAnsi" w:hAnsiTheme="minorHAnsi" w:cstheme="minorHAnsi"/>
          <w:bCs/>
          <w:sz w:val="16"/>
          <w:szCs w:val="16"/>
          <w:lang w:val="de-AT"/>
        </w:rPr>
      </w:pPr>
    </w:p>
    <w:p w14:paraId="0FC6A354" w14:textId="77777777" w:rsidR="00DC7CB5" w:rsidRPr="004C0537" w:rsidRDefault="00DC7CB5" w:rsidP="00DC7C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021"/>
          <w:tab w:val="left" w:pos="5700"/>
        </w:tabs>
        <w:rPr>
          <w:rFonts w:asciiTheme="minorHAnsi" w:hAnsiTheme="minorHAnsi" w:cstheme="minorHAnsi"/>
          <w:szCs w:val="22"/>
          <w:lang w:val="de-AT"/>
        </w:rPr>
      </w:pPr>
      <w:r w:rsidRPr="004C0537">
        <w:rPr>
          <w:rFonts w:asciiTheme="minorHAnsi" w:hAnsiTheme="minorHAnsi" w:cstheme="minorHAnsi"/>
          <w:bCs/>
          <w:szCs w:val="22"/>
          <w:lang w:val="de-AT"/>
        </w:rPr>
        <w:t>Wohnadresse (PLZ/Ort/Straße):</w:t>
      </w:r>
      <w:r w:rsidRPr="004C0537">
        <w:rPr>
          <w:rFonts w:asciiTheme="minorHAnsi" w:hAnsiTheme="minorHAnsi" w:cstheme="minorHAnsi"/>
          <w:szCs w:val="22"/>
          <w:lang w:val="de-AT"/>
        </w:rPr>
        <w:t xml:space="preserve">  </w:t>
      </w:r>
      <w:r w:rsidRPr="004C0537">
        <w:rPr>
          <w:rFonts w:asciiTheme="minorHAnsi" w:hAnsiTheme="minorHAnsi" w:cstheme="minorHAnsi"/>
          <w:szCs w:val="22"/>
          <w:lang w:val="de-AT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C0537">
        <w:rPr>
          <w:rFonts w:asciiTheme="minorHAnsi" w:hAnsiTheme="minorHAnsi" w:cstheme="minorHAnsi"/>
          <w:szCs w:val="22"/>
          <w:lang w:val="de-AT"/>
        </w:rPr>
        <w:instrText xml:space="preserve"> FORMTEXT </w:instrText>
      </w:r>
      <w:r w:rsidRPr="004C0537">
        <w:rPr>
          <w:rFonts w:asciiTheme="minorHAnsi" w:hAnsiTheme="minorHAnsi" w:cstheme="minorHAnsi"/>
          <w:szCs w:val="22"/>
          <w:lang w:val="de-AT"/>
        </w:rPr>
      </w:r>
      <w:r w:rsidRPr="004C0537">
        <w:rPr>
          <w:rFonts w:asciiTheme="minorHAnsi" w:hAnsiTheme="minorHAnsi" w:cstheme="minorHAnsi"/>
          <w:szCs w:val="22"/>
          <w:lang w:val="de-AT"/>
        </w:rPr>
        <w:fldChar w:fldCharType="separate"/>
      </w:r>
      <w:r w:rsidRPr="004C0537">
        <w:rPr>
          <w:rFonts w:asciiTheme="minorHAnsi" w:hAnsiTheme="minorHAnsi" w:cstheme="minorHAnsi"/>
          <w:noProof/>
          <w:szCs w:val="22"/>
          <w:lang w:val="de-AT"/>
        </w:rPr>
        <w:t>     </w:t>
      </w:r>
      <w:r w:rsidRPr="004C0537">
        <w:rPr>
          <w:rFonts w:asciiTheme="minorHAnsi" w:hAnsiTheme="minorHAnsi" w:cstheme="minorHAnsi"/>
          <w:szCs w:val="22"/>
          <w:lang w:val="de-AT"/>
        </w:rPr>
        <w:fldChar w:fldCharType="end"/>
      </w:r>
      <w:r w:rsidRPr="004C0537">
        <w:rPr>
          <w:rFonts w:asciiTheme="minorHAnsi" w:hAnsiTheme="minorHAnsi" w:cstheme="minorHAnsi"/>
          <w:szCs w:val="22"/>
          <w:lang w:val="de-AT"/>
        </w:rPr>
        <w:t xml:space="preserve"> </w:t>
      </w:r>
    </w:p>
    <w:p w14:paraId="5274961F" w14:textId="77777777" w:rsidR="00DC7CB5" w:rsidRPr="004C0537" w:rsidRDefault="00DC7CB5" w:rsidP="00DC7C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021"/>
        </w:tabs>
        <w:rPr>
          <w:rFonts w:asciiTheme="minorHAnsi" w:hAnsiTheme="minorHAnsi" w:cstheme="minorHAnsi"/>
          <w:bCs/>
          <w:sz w:val="16"/>
          <w:szCs w:val="16"/>
          <w:lang w:val="de-AT"/>
        </w:rPr>
      </w:pPr>
    </w:p>
    <w:p w14:paraId="5DAFFD79" w14:textId="77777777" w:rsidR="00DC7CB5" w:rsidRPr="004C0537" w:rsidRDefault="00DC7CB5" w:rsidP="00DC7C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021"/>
        </w:tabs>
        <w:rPr>
          <w:rFonts w:asciiTheme="minorHAnsi" w:hAnsiTheme="minorHAnsi" w:cstheme="minorHAnsi"/>
          <w:szCs w:val="22"/>
          <w:lang w:val="de-AT"/>
        </w:rPr>
      </w:pPr>
      <w:r w:rsidRPr="004C0537">
        <w:rPr>
          <w:rFonts w:asciiTheme="minorHAnsi" w:hAnsiTheme="minorHAnsi" w:cstheme="minorHAnsi"/>
          <w:bCs/>
          <w:szCs w:val="22"/>
          <w:lang w:val="de-AT"/>
        </w:rPr>
        <w:t>Tel.</w:t>
      </w:r>
      <w:r w:rsidRPr="004C0537">
        <w:rPr>
          <w:rFonts w:asciiTheme="minorHAnsi" w:hAnsiTheme="minorHAnsi" w:cstheme="minorHAnsi"/>
          <w:szCs w:val="22"/>
          <w:lang w:val="de-AT"/>
        </w:rPr>
        <w:t xml:space="preserve">: </w:t>
      </w:r>
      <w:r w:rsidRPr="004C0537">
        <w:rPr>
          <w:rFonts w:asciiTheme="minorHAnsi" w:hAnsiTheme="minorHAnsi" w:cstheme="minorHAnsi"/>
          <w:szCs w:val="22"/>
          <w:lang w:val="de-AT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C0537">
        <w:rPr>
          <w:rFonts w:asciiTheme="minorHAnsi" w:hAnsiTheme="minorHAnsi" w:cstheme="minorHAnsi"/>
          <w:szCs w:val="22"/>
          <w:lang w:val="de-AT"/>
        </w:rPr>
        <w:instrText xml:space="preserve"> FORMTEXT </w:instrText>
      </w:r>
      <w:r w:rsidRPr="004C0537">
        <w:rPr>
          <w:rFonts w:asciiTheme="minorHAnsi" w:hAnsiTheme="minorHAnsi" w:cstheme="minorHAnsi"/>
          <w:szCs w:val="22"/>
          <w:lang w:val="de-AT"/>
        </w:rPr>
      </w:r>
      <w:r w:rsidRPr="004C0537">
        <w:rPr>
          <w:rFonts w:asciiTheme="minorHAnsi" w:hAnsiTheme="minorHAnsi" w:cstheme="minorHAnsi"/>
          <w:szCs w:val="22"/>
          <w:lang w:val="de-AT"/>
        </w:rPr>
        <w:fldChar w:fldCharType="separate"/>
      </w:r>
      <w:r w:rsidRPr="004C0537">
        <w:rPr>
          <w:rFonts w:asciiTheme="minorHAnsi" w:hAnsiTheme="minorHAnsi" w:cstheme="minorHAnsi"/>
          <w:noProof/>
          <w:szCs w:val="22"/>
          <w:lang w:val="de-AT"/>
        </w:rPr>
        <w:t>     </w:t>
      </w:r>
      <w:r w:rsidRPr="004C0537">
        <w:rPr>
          <w:rFonts w:asciiTheme="minorHAnsi" w:hAnsiTheme="minorHAnsi" w:cstheme="minorHAnsi"/>
          <w:szCs w:val="22"/>
          <w:lang w:val="de-AT"/>
        </w:rPr>
        <w:fldChar w:fldCharType="end"/>
      </w:r>
      <w:r w:rsidRPr="004C0537">
        <w:rPr>
          <w:rFonts w:asciiTheme="minorHAnsi" w:hAnsiTheme="minorHAnsi" w:cstheme="minorHAnsi"/>
          <w:szCs w:val="22"/>
          <w:lang w:val="de-AT"/>
        </w:rPr>
        <w:tab/>
      </w:r>
      <w:r w:rsidRPr="004C0537">
        <w:rPr>
          <w:rFonts w:asciiTheme="minorHAnsi" w:hAnsiTheme="minorHAnsi" w:cstheme="minorHAnsi"/>
          <w:szCs w:val="22"/>
          <w:lang w:val="de-AT"/>
        </w:rPr>
        <w:tab/>
      </w:r>
      <w:r w:rsidRPr="004C0537">
        <w:rPr>
          <w:rFonts w:asciiTheme="minorHAnsi" w:hAnsiTheme="minorHAnsi" w:cstheme="minorHAnsi"/>
          <w:bCs/>
          <w:szCs w:val="22"/>
          <w:lang w:val="de-AT"/>
        </w:rPr>
        <w:t>Tel. Angehörige(r) (freiwillig)</w:t>
      </w:r>
      <w:r w:rsidRPr="004C0537">
        <w:rPr>
          <w:rFonts w:asciiTheme="minorHAnsi" w:hAnsiTheme="minorHAnsi" w:cstheme="minorHAnsi"/>
          <w:szCs w:val="22"/>
          <w:lang w:val="de-AT"/>
        </w:rPr>
        <w:t xml:space="preserve">: </w:t>
      </w:r>
      <w:r w:rsidRPr="004C0537">
        <w:rPr>
          <w:rFonts w:asciiTheme="minorHAnsi" w:hAnsiTheme="minorHAnsi" w:cstheme="minorHAnsi"/>
          <w:szCs w:val="22"/>
          <w:lang w:val="de-AT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C0537">
        <w:rPr>
          <w:rFonts w:asciiTheme="minorHAnsi" w:hAnsiTheme="minorHAnsi" w:cstheme="minorHAnsi"/>
          <w:szCs w:val="22"/>
          <w:lang w:val="de-AT"/>
        </w:rPr>
        <w:instrText xml:space="preserve"> FORMTEXT </w:instrText>
      </w:r>
      <w:r w:rsidRPr="004C0537">
        <w:rPr>
          <w:rFonts w:asciiTheme="minorHAnsi" w:hAnsiTheme="minorHAnsi" w:cstheme="minorHAnsi"/>
          <w:szCs w:val="22"/>
          <w:lang w:val="de-AT"/>
        </w:rPr>
      </w:r>
      <w:r w:rsidRPr="004C0537">
        <w:rPr>
          <w:rFonts w:asciiTheme="minorHAnsi" w:hAnsiTheme="minorHAnsi" w:cstheme="minorHAnsi"/>
          <w:szCs w:val="22"/>
          <w:lang w:val="de-AT"/>
        </w:rPr>
        <w:fldChar w:fldCharType="separate"/>
      </w:r>
      <w:r w:rsidRPr="004C0537">
        <w:rPr>
          <w:rFonts w:asciiTheme="minorHAnsi" w:hAnsiTheme="minorHAnsi" w:cstheme="minorHAnsi"/>
          <w:noProof/>
          <w:szCs w:val="22"/>
          <w:lang w:val="de-AT"/>
        </w:rPr>
        <w:t>     </w:t>
      </w:r>
      <w:r w:rsidRPr="004C0537">
        <w:rPr>
          <w:rFonts w:asciiTheme="minorHAnsi" w:hAnsiTheme="minorHAnsi" w:cstheme="minorHAnsi"/>
          <w:szCs w:val="22"/>
          <w:lang w:val="de-AT"/>
        </w:rPr>
        <w:fldChar w:fldCharType="end"/>
      </w:r>
    </w:p>
    <w:p w14:paraId="439BFF78" w14:textId="77777777" w:rsidR="00DC7CB5" w:rsidRPr="004C0537" w:rsidRDefault="00DC7CB5" w:rsidP="00DC7C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021"/>
        </w:tabs>
        <w:rPr>
          <w:rFonts w:asciiTheme="minorHAnsi" w:hAnsiTheme="minorHAnsi" w:cstheme="minorHAnsi"/>
          <w:bCs/>
          <w:sz w:val="16"/>
          <w:szCs w:val="16"/>
          <w:lang w:val="de-AT"/>
        </w:rPr>
      </w:pPr>
    </w:p>
    <w:p w14:paraId="52A489BE" w14:textId="77777777" w:rsidR="00DC7CB5" w:rsidRPr="004C0537" w:rsidRDefault="00DC7CB5" w:rsidP="00DC7C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021"/>
        </w:tabs>
        <w:rPr>
          <w:rFonts w:asciiTheme="minorHAnsi" w:hAnsiTheme="minorHAnsi" w:cstheme="minorHAnsi"/>
          <w:bCs/>
          <w:szCs w:val="22"/>
          <w:lang w:val="de-AT"/>
        </w:rPr>
      </w:pPr>
      <w:r w:rsidRPr="004C0537">
        <w:rPr>
          <w:rFonts w:asciiTheme="minorHAnsi" w:hAnsiTheme="minorHAnsi" w:cstheme="minorHAnsi"/>
          <w:bCs/>
          <w:szCs w:val="22"/>
          <w:lang w:val="de-AT"/>
        </w:rPr>
        <w:t xml:space="preserve">SV-Nummer: </w:t>
      </w:r>
      <w:r w:rsidRPr="004C0537">
        <w:rPr>
          <w:rFonts w:asciiTheme="minorHAnsi" w:hAnsiTheme="minorHAnsi" w:cstheme="minorHAnsi"/>
          <w:szCs w:val="22"/>
          <w:lang w:val="de-AT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C0537">
        <w:rPr>
          <w:rFonts w:asciiTheme="minorHAnsi" w:hAnsiTheme="minorHAnsi" w:cstheme="minorHAnsi"/>
          <w:szCs w:val="22"/>
          <w:lang w:val="de-AT"/>
        </w:rPr>
        <w:instrText xml:space="preserve"> FORMTEXT </w:instrText>
      </w:r>
      <w:r w:rsidRPr="004C0537">
        <w:rPr>
          <w:rFonts w:asciiTheme="minorHAnsi" w:hAnsiTheme="minorHAnsi" w:cstheme="minorHAnsi"/>
          <w:szCs w:val="22"/>
          <w:lang w:val="de-AT"/>
        </w:rPr>
      </w:r>
      <w:r w:rsidRPr="004C0537">
        <w:rPr>
          <w:rFonts w:asciiTheme="minorHAnsi" w:hAnsiTheme="minorHAnsi" w:cstheme="minorHAnsi"/>
          <w:szCs w:val="22"/>
          <w:lang w:val="de-AT"/>
        </w:rPr>
        <w:fldChar w:fldCharType="separate"/>
      </w:r>
      <w:r w:rsidRPr="004C0537">
        <w:rPr>
          <w:rFonts w:asciiTheme="minorHAnsi" w:hAnsiTheme="minorHAnsi" w:cstheme="minorHAnsi"/>
          <w:noProof/>
          <w:szCs w:val="22"/>
          <w:lang w:val="de-AT"/>
        </w:rPr>
        <w:t>     </w:t>
      </w:r>
      <w:r w:rsidRPr="004C0537">
        <w:rPr>
          <w:rFonts w:asciiTheme="minorHAnsi" w:hAnsiTheme="minorHAnsi" w:cstheme="minorHAnsi"/>
          <w:szCs w:val="22"/>
          <w:lang w:val="de-AT"/>
        </w:rPr>
        <w:fldChar w:fldCharType="end"/>
      </w:r>
      <w:r w:rsidRPr="004C0537">
        <w:rPr>
          <w:rFonts w:asciiTheme="minorHAnsi" w:hAnsiTheme="minorHAnsi" w:cstheme="minorHAnsi"/>
          <w:bCs/>
          <w:szCs w:val="22"/>
          <w:lang w:val="de-AT"/>
        </w:rPr>
        <w:tab/>
      </w:r>
      <w:r w:rsidRPr="004C0537">
        <w:rPr>
          <w:rFonts w:asciiTheme="minorHAnsi" w:hAnsiTheme="minorHAnsi" w:cstheme="minorHAnsi"/>
          <w:bCs/>
          <w:szCs w:val="22"/>
          <w:lang w:val="de-AT"/>
        </w:rPr>
        <w:tab/>
        <w:t xml:space="preserve">bei Männern: Präsenz-/Zivildienst abgeleistet: </w:t>
      </w:r>
      <w:r w:rsidRPr="004C0537">
        <w:rPr>
          <w:rFonts w:asciiTheme="minorHAnsi" w:hAnsiTheme="minorHAnsi" w:cstheme="minorHAnsi"/>
          <w:bCs/>
          <w:szCs w:val="22"/>
          <w:lang w:val="de-A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C0537">
        <w:rPr>
          <w:rFonts w:asciiTheme="minorHAnsi" w:hAnsiTheme="minorHAnsi" w:cstheme="minorHAnsi"/>
          <w:bCs/>
          <w:szCs w:val="22"/>
          <w:lang w:val="de-AT"/>
        </w:rPr>
        <w:instrText xml:space="preserve"> FORMCHECKBOX </w:instrText>
      </w:r>
      <w:r w:rsidR="00D75232">
        <w:rPr>
          <w:rFonts w:asciiTheme="minorHAnsi" w:hAnsiTheme="minorHAnsi" w:cstheme="minorHAnsi"/>
          <w:bCs/>
          <w:szCs w:val="22"/>
          <w:lang w:val="de-AT"/>
        </w:rPr>
      </w:r>
      <w:r w:rsidR="00D75232">
        <w:rPr>
          <w:rFonts w:asciiTheme="minorHAnsi" w:hAnsiTheme="minorHAnsi" w:cstheme="minorHAnsi"/>
          <w:bCs/>
          <w:szCs w:val="22"/>
          <w:lang w:val="de-AT"/>
        </w:rPr>
        <w:fldChar w:fldCharType="separate"/>
      </w:r>
      <w:r w:rsidRPr="004C0537">
        <w:rPr>
          <w:rFonts w:asciiTheme="minorHAnsi" w:hAnsiTheme="minorHAnsi" w:cstheme="minorHAnsi"/>
          <w:bCs/>
          <w:szCs w:val="22"/>
          <w:lang w:val="de-AT"/>
        </w:rPr>
        <w:fldChar w:fldCharType="end"/>
      </w:r>
      <w:r w:rsidRPr="004C0537">
        <w:rPr>
          <w:rFonts w:asciiTheme="minorHAnsi" w:hAnsiTheme="minorHAnsi" w:cstheme="minorHAnsi"/>
          <w:bCs/>
          <w:szCs w:val="22"/>
          <w:lang w:val="de-AT"/>
        </w:rPr>
        <w:t xml:space="preserve"> ja / </w:t>
      </w:r>
      <w:r w:rsidRPr="004C0537">
        <w:rPr>
          <w:rFonts w:asciiTheme="minorHAnsi" w:hAnsiTheme="minorHAnsi" w:cstheme="minorHAnsi"/>
          <w:bCs/>
          <w:szCs w:val="22"/>
          <w:lang w:val="de-A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C0537">
        <w:rPr>
          <w:rFonts w:asciiTheme="minorHAnsi" w:hAnsiTheme="minorHAnsi" w:cstheme="minorHAnsi"/>
          <w:bCs/>
          <w:szCs w:val="22"/>
          <w:lang w:val="de-AT"/>
        </w:rPr>
        <w:instrText xml:space="preserve"> FORMCHECKBOX </w:instrText>
      </w:r>
      <w:r w:rsidR="00D75232">
        <w:rPr>
          <w:rFonts w:asciiTheme="minorHAnsi" w:hAnsiTheme="minorHAnsi" w:cstheme="minorHAnsi"/>
          <w:bCs/>
          <w:szCs w:val="22"/>
          <w:lang w:val="de-AT"/>
        </w:rPr>
      </w:r>
      <w:r w:rsidR="00D75232">
        <w:rPr>
          <w:rFonts w:asciiTheme="minorHAnsi" w:hAnsiTheme="minorHAnsi" w:cstheme="minorHAnsi"/>
          <w:bCs/>
          <w:szCs w:val="22"/>
          <w:lang w:val="de-AT"/>
        </w:rPr>
        <w:fldChar w:fldCharType="separate"/>
      </w:r>
      <w:r w:rsidRPr="004C0537">
        <w:rPr>
          <w:rFonts w:asciiTheme="minorHAnsi" w:hAnsiTheme="minorHAnsi" w:cstheme="minorHAnsi"/>
          <w:bCs/>
          <w:szCs w:val="22"/>
          <w:lang w:val="de-AT"/>
        </w:rPr>
        <w:fldChar w:fldCharType="end"/>
      </w:r>
      <w:r w:rsidRPr="004C0537">
        <w:rPr>
          <w:rFonts w:asciiTheme="minorHAnsi" w:hAnsiTheme="minorHAnsi" w:cstheme="minorHAnsi"/>
          <w:bCs/>
          <w:szCs w:val="22"/>
          <w:lang w:val="de-AT"/>
        </w:rPr>
        <w:t xml:space="preserve"> nein</w:t>
      </w:r>
    </w:p>
    <w:p w14:paraId="0D450E20" w14:textId="77777777" w:rsidR="00DC7CB5" w:rsidRPr="004C0537" w:rsidRDefault="00DC7CB5" w:rsidP="00DC7C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021"/>
        </w:tabs>
        <w:rPr>
          <w:rFonts w:asciiTheme="minorHAnsi" w:hAnsiTheme="minorHAnsi" w:cstheme="minorHAnsi"/>
          <w:bCs/>
          <w:sz w:val="16"/>
          <w:szCs w:val="16"/>
          <w:lang w:val="de-AT"/>
        </w:rPr>
      </w:pPr>
    </w:p>
    <w:p w14:paraId="2D3B9BC5" w14:textId="77777777" w:rsidR="00DC7CB5" w:rsidRPr="004C0537" w:rsidRDefault="00DC7CB5" w:rsidP="00DC7C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021"/>
        </w:tabs>
        <w:rPr>
          <w:rFonts w:asciiTheme="minorHAnsi" w:hAnsiTheme="minorHAnsi" w:cstheme="minorHAnsi"/>
          <w:bCs/>
          <w:szCs w:val="22"/>
          <w:lang w:val="de-AT"/>
        </w:rPr>
      </w:pPr>
      <w:r w:rsidRPr="004C0537">
        <w:rPr>
          <w:rFonts w:asciiTheme="minorHAnsi" w:hAnsiTheme="minorHAnsi" w:cstheme="minorHAnsi"/>
          <w:bCs/>
          <w:szCs w:val="22"/>
          <w:lang w:val="de-AT"/>
        </w:rPr>
        <w:t xml:space="preserve">Staatsbürgerschaft: </w:t>
      </w:r>
      <w:r w:rsidRPr="004C0537">
        <w:rPr>
          <w:rFonts w:asciiTheme="minorHAnsi" w:hAnsiTheme="minorHAnsi" w:cstheme="minorHAnsi"/>
          <w:szCs w:val="22"/>
          <w:lang w:val="de-AT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C0537">
        <w:rPr>
          <w:rFonts w:asciiTheme="minorHAnsi" w:hAnsiTheme="minorHAnsi" w:cstheme="minorHAnsi"/>
          <w:szCs w:val="22"/>
          <w:lang w:val="de-AT"/>
        </w:rPr>
        <w:instrText xml:space="preserve"> FORMTEXT </w:instrText>
      </w:r>
      <w:r w:rsidRPr="004C0537">
        <w:rPr>
          <w:rFonts w:asciiTheme="minorHAnsi" w:hAnsiTheme="minorHAnsi" w:cstheme="minorHAnsi"/>
          <w:szCs w:val="22"/>
          <w:lang w:val="de-AT"/>
        </w:rPr>
      </w:r>
      <w:r w:rsidRPr="004C0537">
        <w:rPr>
          <w:rFonts w:asciiTheme="minorHAnsi" w:hAnsiTheme="minorHAnsi" w:cstheme="minorHAnsi"/>
          <w:szCs w:val="22"/>
          <w:lang w:val="de-AT"/>
        </w:rPr>
        <w:fldChar w:fldCharType="separate"/>
      </w:r>
      <w:r w:rsidRPr="004C0537">
        <w:rPr>
          <w:rFonts w:asciiTheme="minorHAnsi" w:hAnsiTheme="minorHAnsi" w:cstheme="minorHAnsi"/>
          <w:noProof/>
          <w:szCs w:val="22"/>
          <w:lang w:val="de-AT"/>
        </w:rPr>
        <w:t>     </w:t>
      </w:r>
      <w:r w:rsidRPr="004C0537">
        <w:rPr>
          <w:rFonts w:asciiTheme="minorHAnsi" w:hAnsiTheme="minorHAnsi" w:cstheme="minorHAnsi"/>
          <w:szCs w:val="22"/>
          <w:lang w:val="de-AT"/>
        </w:rPr>
        <w:fldChar w:fldCharType="end"/>
      </w:r>
      <w:r w:rsidRPr="004C0537">
        <w:rPr>
          <w:rFonts w:asciiTheme="minorHAnsi" w:hAnsiTheme="minorHAnsi" w:cstheme="minorHAnsi"/>
          <w:szCs w:val="22"/>
          <w:lang w:val="de-AT"/>
        </w:rPr>
        <w:tab/>
      </w:r>
      <w:r w:rsidRPr="004C0537">
        <w:rPr>
          <w:rFonts w:asciiTheme="minorHAnsi" w:hAnsiTheme="minorHAnsi" w:cstheme="minorHAnsi"/>
          <w:szCs w:val="22"/>
          <w:lang w:val="de-AT"/>
        </w:rPr>
        <w:tab/>
      </w:r>
      <w:r w:rsidRPr="004C0537">
        <w:rPr>
          <w:rFonts w:asciiTheme="minorHAnsi" w:hAnsiTheme="minorHAnsi" w:cstheme="minorHAnsi"/>
          <w:bCs/>
          <w:szCs w:val="22"/>
          <w:lang w:val="de-AT"/>
        </w:rPr>
        <w:t xml:space="preserve">Behinderung lt. Bescheid:  </w:t>
      </w:r>
      <w:r w:rsidRPr="004C0537">
        <w:rPr>
          <w:rFonts w:asciiTheme="minorHAnsi" w:hAnsiTheme="minorHAnsi" w:cstheme="minorHAnsi"/>
          <w:bCs/>
          <w:szCs w:val="22"/>
          <w:lang w:val="de-A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C0537">
        <w:rPr>
          <w:rFonts w:asciiTheme="minorHAnsi" w:hAnsiTheme="minorHAnsi" w:cstheme="minorHAnsi"/>
          <w:bCs/>
          <w:szCs w:val="22"/>
          <w:lang w:val="de-AT"/>
        </w:rPr>
        <w:instrText xml:space="preserve"> FORMCHECKBOX </w:instrText>
      </w:r>
      <w:r w:rsidR="00D75232">
        <w:rPr>
          <w:rFonts w:asciiTheme="minorHAnsi" w:hAnsiTheme="minorHAnsi" w:cstheme="minorHAnsi"/>
          <w:bCs/>
          <w:szCs w:val="22"/>
          <w:lang w:val="de-AT"/>
        </w:rPr>
      </w:r>
      <w:r w:rsidR="00D75232">
        <w:rPr>
          <w:rFonts w:asciiTheme="minorHAnsi" w:hAnsiTheme="minorHAnsi" w:cstheme="minorHAnsi"/>
          <w:bCs/>
          <w:szCs w:val="22"/>
          <w:lang w:val="de-AT"/>
        </w:rPr>
        <w:fldChar w:fldCharType="separate"/>
      </w:r>
      <w:r w:rsidRPr="004C0537">
        <w:rPr>
          <w:rFonts w:asciiTheme="minorHAnsi" w:hAnsiTheme="minorHAnsi" w:cstheme="minorHAnsi"/>
          <w:bCs/>
          <w:szCs w:val="22"/>
          <w:lang w:val="de-AT"/>
        </w:rPr>
        <w:fldChar w:fldCharType="end"/>
      </w:r>
      <w:r w:rsidRPr="004C0537">
        <w:rPr>
          <w:rFonts w:asciiTheme="minorHAnsi" w:hAnsiTheme="minorHAnsi" w:cstheme="minorHAnsi"/>
          <w:bCs/>
          <w:szCs w:val="22"/>
          <w:lang w:val="de-AT"/>
        </w:rPr>
        <w:t xml:space="preserve"> nein / </w:t>
      </w:r>
      <w:r w:rsidRPr="004C0537">
        <w:rPr>
          <w:rFonts w:asciiTheme="minorHAnsi" w:hAnsiTheme="minorHAnsi" w:cstheme="minorHAnsi"/>
          <w:bCs/>
          <w:szCs w:val="22"/>
          <w:lang w:val="de-A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C0537">
        <w:rPr>
          <w:rFonts w:asciiTheme="minorHAnsi" w:hAnsiTheme="minorHAnsi" w:cstheme="minorHAnsi"/>
          <w:bCs/>
          <w:szCs w:val="22"/>
          <w:lang w:val="de-AT"/>
        </w:rPr>
        <w:instrText xml:space="preserve"> FORMCHECKBOX </w:instrText>
      </w:r>
      <w:r w:rsidR="00D75232">
        <w:rPr>
          <w:rFonts w:asciiTheme="minorHAnsi" w:hAnsiTheme="minorHAnsi" w:cstheme="minorHAnsi"/>
          <w:bCs/>
          <w:szCs w:val="22"/>
          <w:lang w:val="de-AT"/>
        </w:rPr>
      </w:r>
      <w:r w:rsidR="00D75232">
        <w:rPr>
          <w:rFonts w:asciiTheme="minorHAnsi" w:hAnsiTheme="minorHAnsi" w:cstheme="minorHAnsi"/>
          <w:bCs/>
          <w:szCs w:val="22"/>
          <w:lang w:val="de-AT"/>
        </w:rPr>
        <w:fldChar w:fldCharType="separate"/>
      </w:r>
      <w:r w:rsidRPr="004C0537">
        <w:rPr>
          <w:rFonts w:asciiTheme="minorHAnsi" w:hAnsiTheme="minorHAnsi" w:cstheme="minorHAnsi"/>
          <w:bCs/>
          <w:szCs w:val="22"/>
          <w:lang w:val="de-AT"/>
        </w:rPr>
        <w:fldChar w:fldCharType="end"/>
      </w:r>
      <w:r w:rsidRPr="004C0537">
        <w:rPr>
          <w:rFonts w:asciiTheme="minorHAnsi" w:hAnsiTheme="minorHAnsi" w:cstheme="minorHAnsi"/>
          <w:bCs/>
          <w:szCs w:val="22"/>
          <w:lang w:val="de-AT"/>
        </w:rPr>
        <w:t xml:space="preserve"> ja</w:t>
      </w:r>
    </w:p>
    <w:p w14:paraId="62D3AC9B" w14:textId="77777777" w:rsidR="00DC7CB5" w:rsidRPr="004C0537" w:rsidRDefault="00DC7CB5" w:rsidP="00DC7C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021"/>
        </w:tabs>
        <w:rPr>
          <w:rFonts w:asciiTheme="minorHAnsi" w:hAnsiTheme="minorHAnsi" w:cstheme="minorHAnsi"/>
          <w:bCs/>
          <w:sz w:val="4"/>
          <w:szCs w:val="4"/>
          <w:lang w:val="de-AT"/>
        </w:rPr>
      </w:pPr>
    </w:p>
    <w:p w14:paraId="6D91A08E" w14:textId="77777777" w:rsidR="00DC7CB5" w:rsidRPr="004C0537" w:rsidRDefault="00DC7CB5" w:rsidP="00DC7CB5">
      <w:pPr>
        <w:tabs>
          <w:tab w:val="left" w:pos="3021"/>
          <w:tab w:val="left" w:pos="5700"/>
        </w:tabs>
        <w:ind w:left="-57"/>
        <w:rPr>
          <w:rFonts w:asciiTheme="minorHAnsi" w:hAnsiTheme="minorHAnsi" w:cstheme="minorHAnsi"/>
          <w:bCs/>
          <w:sz w:val="12"/>
          <w:szCs w:val="12"/>
          <w:lang w:val="de-AT"/>
        </w:rPr>
      </w:pPr>
    </w:p>
    <w:p w14:paraId="06C95728" w14:textId="77777777" w:rsidR="00DC7CB5" w:rsidRPr="004C0537" w:rsidRDefault="00DC7CB5" w:rsidP="00DC7CB5">
      <w:pPr>
        <w:tabs>
          <w:tab w:val="left" w:pos="3021"/>
          <w:tab w:val="left" w:pos="5700"/>
        </w:tabs>
        <w:ind w:left="-57"/>
        <w:rPr>
          <w:rFonts w:asciiTheme="minorHAnsi" w:hAnsiTheme="minorHAnsi" w:cstheme="minorHAnsi"/>
          <w:bCs/>
          <w:sz w:val="12"/>
          <w:szCs w:val="12"/>
          <w:lang w:val="de-AT"/>
        </w:rPr>
      </w:pPr>
    </w:p>
    <w:p w14:paraId="75215ED6" w14:textId="77777777" w:rsidR="00DC7CB5" w:rsidRPr="004C0537" w:rsidRDefault="00DC7CB5" w:rsidP="00DC7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21"/>
        </w:tabs>
        <w:rPr>
          <w:rFonts w:asciiTheme="minorHAnsi" w:hAnsiTheme="minorHAnsi" w:cstheme="minorHAnsi"/>
          <w:bCs/>
          <w:sz w:val="4"/>
          <w:szCs w:val="4"/>
          <w:lang w:val="de-AT"/>
        </w:rPr>
      </w:pPr>
    </w:p>
    <w:p w14:paraId="1C40389F" w14:textId="77777777" w:rsidR="00DC7CB5" w:rsidRPr="004C0537" w:rsidRDefault="00DC7CB5" w:rsidP="00DC7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77"/>
          <w:tab w:val="left" w:pos="5700"/>
        </w:tabs>
        <w:rPr>
          <w:rFonts w:asciiTheme="minorHAnsi" w:hAnsiTheme="minorHAnsi" w:cstheme="minorHAnsi"/>
          <w:szCs w:val="22"/>
          <w:lang w:val="de-AT"/>
        </w:rPr>
      </w:pPr>
      <w:r w:rsidRPr="004C0537">
        <w:rPr>
          <w:rFonts w:asciiTheme="minorHAnsi" w:hAnsiTheme="minorHAnsi" w:cstheme="minorHAnsi"/>
          <w:bCs/>
          <w:szCs w:val="22"/>
          <w:lang w:val="de-AT"/>
        </w:rPr>
        <w:t xml:space="preserve">Für die Gehaltsauszahlung: </w:t>
      </w:r>
      <w:r w:rsidRPr="004C0537">
        <w:rPr>
          <w:rFonts w:asciiTheme="minorHAnsi" w:hAnsiTheme="minorHAnsi" w:cstheme="minorHAnsi"/>
          <w:bCs/>
          <w:szCs w:val="22"/>
          <w:lang w:val="de-AT"/>
        </w:rPr>
        <w:tab/>
        <w:t>Bank</w:t>
      </w:r>
      <w:r w:rsidRPr="004C0537">
        <w:rPr>
          <w:rFonts w:asciiTheme="minorHAnsi" w:hAnsiTheme="minorHAnsi" w:cstheme="minorHAnsi"/>
          <w:szCs w:val="22"/>
          <w:lang w:val="de-AT"/>
        </w:rPr>
        <w:t xml:space="preserve">: </w:t>
      </w:r>
      <w:r w:rsidRPr="004C0537">
        <w:rPr>
          <w:rFonts w:asciiTheme="minorHAnsi" w:hAnsiTheme="minorHAnsi" w:cstheme="minorHAnsi"/>
          <w:szCs w:val="22"/>
          <w:lang w:val="de-AT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C0537">
        <w:rPr>
          <w:rFonts w:asciiTheme="minorHAnsi" w:hAnsiTheme="minorHAnsi" w:cstheme="minorHAnsi"/>
          <w:szCs w:val="22"/>
          <w:lang w:val="de-AT"/>
        </w:rPr>
        <w:instrText xml:space="preserve"> FORMTEXT </w:instrText>
      </w:r>
      <w:r w:rsidRPr="004C0537">
        <w:rPr>
          <w:rFonts w:asciiTheme="minorHAnsi" w:hAnsiTheme="minorHAnsi" w:cstheme="minorHAnsi"/>
          <w:szCs w:val="22"/>
          <w:lang w:val="de-AT"/>
        </w:rPr>
      </w:r>
      <w:r w:rsidRPr="004C0537">
        <w:rPr>
          <w:rFonts w:asciiTheme="minorHAnsi" w:hAnsiTheme="minorHAnsi" w:cstheme="minorHAnsi"/>
          <w:szCs w:val="22"/>
          <w:lang w:val="de-AT"/>
        </w:rPr>
        <w:fldChar w:fldCharType="separate"/>
      </w:r>
      <w:r w:rsidRPr="004C0537">
        <w:rPr>
          <w:rFonts w:asciiTheme="minorHAnsi" w:hAnsiTheme="minorHAnsi" w:cstheme="minorHAnsi"/>
          <w:noProof/>
          <w:szCs w:val="22"/>
          <w:lang w:val="de-AT"/>
        </w:rPr>
        <w:t>     </w:t>
      </w:r>
      <w:r w:rsidRPr="004C0537">
        <w:rPr>
          <w:rFonts w:asciiTheme="minorHAnsi" w:hAnsiTheme="minorHAnsi" w:cstheme="minorHAnsi"/>
          <w:szCs w:val="22"/>
          <w:lang w:val="de-AT"/>
        </w:rPr>
        <w:fldChar w:fldCharType="end"/>
      </w:r>
    </w:p>
    <w:p w14:paraId="66C8EF6C" w14:textId="77777777" w:rsidR="00DC7CB5" w:rsidRPr="004C0537" w:rsidRDefault="00DC7CB5" w:rsidP="00DC7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77"/>
          <w:tab w:val="left" w:pos="5700"/>
        </w:tabs>
        <w:rPr>
          <w:rFonts w:asciiTheme="minorHAnsi" w:hAnsiTheme="minorHAnsi" w:cstheme="minorHAnsi"/>
          <w:bCs/>
          <w:sz w:val="16"/>
          <w:szCs w:val="16"/>
          <w:lang w:val="de-AT"/>
        </w:rPr>
      </w:pPr>
    </w:p>
    <w:p w14:paraId="4595DCE6" w14:textId="77777777" w:rsidR="00DC7CB5" w:rsidRPr="004C0537" w:rsidRDefault="00DC7CB5" w:rsidP="00DC7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77"/>
          <w:tab w:val="left" w:pos="5700"/>
        </w:tabs>
        <w:rPr>
          <w:rFonts w:asciiTheme="minorHAnsi" w:hAnsiTheme="minorHAnsi" w:cstheme="minorHAnsi"/>
          <w:bCs/>
          <w:szCs w:val="22"/>
          <w:lang w:val="de-AT"/>
        </w:rPr>
      </w:pPr>
      <w:r w:rsidRPr="004C0537">
        <w:rPr>
          <w:rFonts w:asciiTheme="minorHAnsi" w:hAnsiTheme="minorHAnsi" w:cstheme="minorHAnsi"/>
          <w:bCs/>
          <w:szCs w:val="22"/>
          <w:lang w:val="de-AT"/>
        </w:rPr>
        <w:t>IBAN</w:t>
      </w:r>
      <w:r w:rsidRPr="004C0537">
        <w:rPr>
          <w:rFonts w:asciiTheme="minorHAnsi" w:hAnsiTheme="minorHAnsi" w:cstheme="minorHAnsi"/>
          <w:szCs w:val="22"/>
          <w:lang w:val="de-AT"/>
        </w:rPr>
        <w:t xml:space="preserve">: </w:t>
      </w:r>
      <w:r w:rsidRPr="004C0537">
        <w:rPr>
          <w:rFonts w:asciiTheme="minorHAnsi" w:hAnsiTheme="minorHAnsi" w:cstheme="minorHAnsi"/>
          <w:szCs w:val="22"/>
          <w:lang w:val="de-AT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4C0537">
        <w:rPr>
          <w:rFonts w:asciiTheme="minorHAnsi" w:hAnsiTheme="minorHAnsi" w:cstheme="minorHAnsi"/>
          <w:szCs w:val="22"/>
          <w:lang w:val="de-AT"/>
        </w:rPr>
        <w:instrText xml:space="preserve"> FORMTEXT </w:instrText>
      </w:r>
      <w:r w:rsidRPr="004C0537">
        <w:rPr>
          <w:rFonts w:asciiTheme="minorHAnsi" w:hAnsiTheme="minorHAnsi" w:cstheme="minorHAnsi"/>
          <w:szCs w:val="22"/>
          <w:lang w:val="de-AT"/>
        </w:rPr>
      </w:r>
      <w:r w:rsidRPr="004C0537">
        <w:rPr>
          <w:rFonts w:asciiTheme="minorHAnsi" w:hAnsiTheme="minorHAnsi" w:cstheme="minorHAnsi"/>
          <w:szCs w:val="22"/>
          <w:lang w:val="de-AT"/>
        </w:rPr>
        <w:fldChar w:fldCharType="separate"/>
      </w:r>
      <w:r w:rsidRPr="004C0537">
        <w:rPr>
          <w:rFonts w:asciiTheme="minorHAnsi" w:hAnsiTheme="minorHAnsi" w:cstheme="minorHAnsi"/>
          <w:noProof/>
          <w:szCs w:val="22"/>
          <w:lang w:val="de-AT"/>
        </w:rPr>
        <w:t>     </w:t>
      </w:r>
      <w:r w:rsidRPr="004C0537">
        <w:rPr>
          <w:rFonts w:asciiTheme="minorHAnsi" w:hAnsiTheme="minorHAnsi" w:cstheme="minorHAnsi"/>
          <w:szCs w:val="22"/>
          <w:lang w:val="de-AT"/>
        </w:rPr>
        <w:fldChar w:fldCharType="end"/>
      </w:r>
      <w:r w:rsidRPr="004C0537">
        <w:rPr>
          <w:rFonts w:asciiTheme="minorHAnsi" w:hAnsiTheme="minorHAnsi" w:cstheme="minorHAnsi"/>
          <w:szCs w:val="22"/>
          <w:lang w:val="de-AT"/>
        </w:rPr>
        <w:tab/>
      </w:r>
      <w:r w:rsidRPr="004C0537">
        <w:rPr>
          <w:rFonts w:asciiTheme="minorHAnsi" w:hAnsiTheme="minorHAnsi" w:cstheme="minorHAnsi"/>
          <w:bCs/>
          <w:szCs w:val="22"/>
          <w:lang w:val="de-AT"/>
        </w:rPr>
        <w:t>BIC</w:t>
      </w:r>
      <w:r w:rsidRPr="004C0537">
        <w:rPr>
          <w:rFonts w:asciiTheme="minorHAnsi" w:hAnsiTheme="minorHAnsi" w:cstheme="minorHAnsi"/>
          <w:szCs w:val="22"/>
          <w:lang w:val="de-AT"/>
        </w:rPr>
        <w:t xml:space="preserve">: </w:t>
      </w:r>
      <w:r w:rsidRPr="004C0537">
        <w:rPr>
          <w:rFonts w:asciiTheme="minorHAnsi" w:hAnsiTheme="minorHAnsi" w:cstheme="minorHAnsi"/>
          <w:szCs w:val="22"/>
          <w:lang w:val="de-AT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4C0537">
        <w:rPr>
          <w:rFonts w:asciiTheme="minorHAnsi" w:hAnsiTheme="minorHAnsi" w:cstheme="minorHAnsi"/>
          <w:szCs w:val="22"/>
          <w:lang w:val="de-AT"/>
        </w:rPr>
        <w:instrText xml:space="preserve"> FORMTEXT </w:instrText>
      </w:r>
      <w:r w:rsidRPr="004C0537">
        <w:rPr>
          <w:rFonts w:asciiTheme="minorHAnsi" w:hAnsiTheme="minorHAnsi" w:cstheme="minorHAnsi"/>
          <w:szCs w:val="22"/>
          <w:lang w:val="de-AT"/>
        </w:rPr>
      </w:r>
      <w:r w:rsidRPr="004C0537">
        <w:rPr>
          <w:rFonts w:asciiTheme="minorHAnsi" w:hAnsiTheme="minorHAnsi" w:cstheme="minorHAnsi"/>
          <w:szCs w:val="22"/>
          <w:lang w:val="de-AT"/>
        </w:rPr>
        <w:fldChar w:fldCharType="separate"/>
      </w:r>
      <w:r w:rsidRPr="004C0537">
        <w:rPr>
          <w:rFonts w:asciiTheme="minorHAnsi" w:hAnsiTheme="minorHAnsi" w:cstheme="minorHAnsi"/>
          <w:noProof/>
          <w:szCs w:val="22"/>
          <w:lang w:val="de-AT"/>
        </w:rPr>
        <w:t>     </w:t>
      </w:r>
      <w:r w:rsidRPr="004C0537">
        <w:rPr>
          <w:rFonts w:asciiTheme="minorHAnsi" w:hAnsiTheme="minorHAnsi" w:cstheme="minorHAnsi"/>
          <w:szCs w:val="22"/>
          <w:lang w:val="de-AT"/>
        </w:rPr>
        <w:fldChar w:fldCharType="end"/>
      </w:r>
    </w:p>
    <w:p w14:paraId="21483527" w14:textId="77777777" w:rsidR="00DC7CB5" w:rsidRPr="004C0537" w:rsidRDefault="00DC7CB5" w:rsidP="00DC7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21"/>
        </w:tabs>
        <w:rPr>
          <w:rFonts w:asciiTheme="minorHAnsi" w:hAnsiTheme="minorHAnsi" w:cstheme="minorHAnsi"/>
          <w:bCs/>
          <w:sz w:val="4"/>
          <w:szCs w:val="4"/>
          <w:lang w:val="de-AT"/>
        </w:rPr>
      </w:pPr>
    </w:p>
    <w:p w14:paraId="6A2BEB96" w14:textId="77777777" w:rsidR="00DC7CB5" w:rsidRPr="004C0537" w:rsidRDefault="00DC7CB5" w:rsidP="00DC7CB5">
      <w:pPr>
        <w:tabs>
          <w:tab w:val="left" w:pos="3021"/>
          <w:tab w:val="left" w:pos="5700"/>
        </w:tabs>
        <w:ind w:left="-57"/>
        <w:rPr>
          <w:rFonts w:asciiTheme="minorHAnsi" w:hAnsiTheme="minorHAnsi" w:cstheme="minorHAnsi"/>
          <w:bCs/>
          <w:sz w:val="12"/>
          <w:szCs w:val="12"/>
          <w:lang w:val="de-AT"/>
        </w:rPr>
      </w:pPr>
    </w:p>
    <w:p w14:paraId="31F9D234" w14:textId="77777777" w:rsidR="00DC7CB5" w:rsidRPr="004C0537" w:rsidRDefault="00DC7CB5" w:rsidP="00DC7CB5">
      <w:pPr>
        <w:tabs>
          <w:tab w:val="left" w:pos="3021"/>
          <w:tab w:val="left" w:pos="5700"/>
        </w:tabs>
        <w:ind w:left="-57"/>
        <w:rPr>
          <w:rFonts w:asciiTheme="minorHAnsi" w:hAnsiTheme="minorHAnsi" w:cstheme="minorHAnsi"/>
          <w:bCs/>
          <w:sz w:val="12"/>
          <w:szCs w:val="12"/>
          <w:lang w:val="de-AT"/>
        </w:rPr>
      </w:pPr>
    </w:p>
    <w:p w14:paraId="5801E044" w14:textId="77777777" w:rsidR="00DC7CB5" w:rsidRPr="004C0537" w:rsidRDefault="00DC7CB5" w:rsidP="00DC7CB5">
      <w:pPr>
        <w:rPr>
          <w:rFonts w:asciiTheme="minorHAnsi" w:hAnsiTheme="minorHAnsi" w:cstheme="minorHAnsi"/>
          <w:b/>
          <w:szCs w:val="22"/>
          <w:u w:val="single"/>
          <w:lang w:val="de-AT"/>
        </w:rPr>
      </w:pPr>
      <w:r w:rsidRPr="004C0537">
        <w:rPr>
          <w:rFonts w:asciiTheme="minorHAnsi" w:hAnsiTheme="minorHAnsi" w:cstheme="minorHAnsi"/>
          <w:b/>
          <w:szCs w:val="22"/>
          <w:u w:val="single"/>
          <w:lang w:val="de-AT"/>
        </w:rPr>
        <w:t>Beilagen:</w:t>
      </w:r>
    </w:p>
    <w:p w14:paraId="5B058690" w14:textId="77777777" w:rsidR="00DC7CB5" w:rsidRPr="004C0537" w:rsidRDefault="00DC7CB5" w:rsidP="00DC7CB5">
      <w:pPr>
        <w:rPr>
          <w:rFonts w:asciiTheme="minorHAnsi" w:hAnsiTheme="minorHAnsi" w:cstheme="minorHAnsi"/>
          <w:sz w:val="16"/>
          <w:szCs w:val="16"/>
          <w:u w:val="single"/>
          <w:lang w:val="de-AT"/>
        </w:rPr>
      </w:pPr>
    </w:p>
    <w:p w14:paraId="7E0837CC" w14:textId="77777777" w:rsidR="00DC7CB5" w:rsidRPr="004C0537" w:rsidRDefault="00DC7CB5" w:rsidP="00DC7CB5">
      <w:pPr>
        <w:pStyle w:val="Listenabsatz"/>
        <w:numPr>
          <w:ilvl w:val="0"/>
          <w:numId w:val="10"/>
        </w:numPr>
        <w:rPr>
          <w:rFonts w:asciiTheme="minorHAnsi" w:hAnsiTheme="minorHAnsi" w:cstheme="minorHAnsi"/>
          <w:szCs w:val="22"/>
          <w:lang w:val="de-AT"/>
        </w:rPr>
      </w:pPr>
      <w:r w:rsidRPr="004C0537">
        <w:rPr>
          <w:rFonts w:asciiTheme="minorHAnsi" w:hAnsiTheme="minorHAnsi" w:cstheme="minorHAnsi"/>
          <w:szCs w:val="22"/>
          <w:u w:val="single"/>
          <w:lang w:val="de-AT"/>
        </w:rPr>
        <w:t>Lebenslauf mit Foto</w:t>
      </w:r>
    </w:p>
    <w:p w14:paraId="1C51861F" w14:textId="77777777" w:rsidR="00DC7CB5" w:rsidRPr="004C0537" w:rsidRDefault="00DC7CB5" w:rsidP="00DC7CB5">
      <w:pPr>
        <w:ind w:left="114" w:hanging="114"/>
        <w:rPr>
          <w:rFonts w:asciiTheme="minorHAnsi" w:hAnsiTheme="minorHAnsi" w:cstheme="minorHAnsi"/>
          <w:bCs/>
          <w:sz w:val="16"/>
          <w:szCs w:val="16"/>
          <w:vertAlign w:val="superscript"/>
          <w:lang w:val="de-AT"/>
        </w:rPr>
      </w:pPr>
    </w:p>
    <w:p w14:paraId="7E931439" w14:textId="77777777" w:rsidR="00DC7CB5" w:rsidRPr="004C0537" w:rsidRDefault="00DC7CB5" w:rsidP="00DC7CB5">
      <w:pPr>
        <w:pStyle w:val="Listenabsatz"/>
        <w:numPr>
          <w:ilvl w:val="0"/>
          <w:numId w:val="10"/>
        </w:numPr>
        <w:rPr>
          <w:rFonts w:asciiTheme="minorHAnsi" w:hAnsiTheme="minorHAnsi" w:cstheme="minorHAnsi"/>
          <w:szCs w:val="22"/>
          <w:lang w:val="de-AT"/>
        </w:rPr>
      </w:pPr>
      <w:r w:rsidRPr="004C0537">
        <w:rPr>
          <w:rFonts w:asciiTheme="minorHAnsi" w:hAnsiTheme="minorHAnsi" w:cstheme="minorHAnsi"/>
          <w:szCs w:val="22"/>
          <w:u w:val="single"/>
          <w:lang w:val="de-AT"/>
        </w:rPr>
        <w:t>Kopie Staatsbürgerschaftsnachweis oder Reisepass</w:t>
      </w:r>
      <w:r w:rsidRPr="004C0537">
        <w:rPr>
          <w:rFonts w:asciiTheme="minorHAnsi" w:hAnsiTheme="minorHAnsi" w:cstheme="minorHAnsi"/>
          <w:szCs w:val="22"/>
          <w:lang w:val="de-AT"/>
        </w:rPr>
        <w:t>; bei Drittstaatsangehörigen oder EU/EWR-Bürger/innen aus den neuen Mitgliedsstaaten: zusätzlich Bestätigung des AMS (z.B. Arbeitserlaubnis, B</w:t>
      </w:r>
      <w:r>
        <w:rPr>
          <w:rFonts w:asciiTheme="minorHAnsi" w:hAnsiTheme="minorHAnsi" w:cstheme="minorHAnsi"/>
          <w:szCs w:val="22"/>
          <w:lang w:val="de-AT"/>
        </w:rPr>
        <w:t>efreiungsschein, Freizügigkeits</w:t>
      </w:r>
      <w:r w:rsidRPr="004C0537">
        <w:rPr>
          <w:rFonts w:asciiTheme="minorHAnsi" w:hAnsiTheme="minorHAnsi" w:cstheme="minorHAnsi"/>
          <w:szCs w:val="22"/>
          <w:lang w:val="de-AT"/>
        </w:rPr>
        <w:t>bestätigung)</w:t>
      </w:r>
    </w:p>
    <w:p w14:paraId="6B7BBB0D" w14:textId="77777777" w:rsidR="00DC7CB5" w:rsidRPr="004C0537" w:rsidRDefault="00DC7CB5" w:rsidP="00DC7CB5">
      <w:pPr>
        <w:ind w:left="114" w:hanging="114"/>
        <w:rPr>
          <w:rFonts w:asciiTheme="minorHAnsi" w:hAnsiTheme="minorHAnsi" w:cstheme="minorHAnsi"/>
          <w:bCs/>
          <w:sz w:val="16"/>
          <w:szCs w:val="16"/>
          <w:vertAlign w:val="superscript"/>
          <w:lang w:val="de-AT"/>
        </w:rPr>
      </w:pPr>
    </w:p>
    <w:p w14:paraId="04C3D4BE" w14:textId="77777777" w:rsidR="00DC7CB5" w:rsidRPr="004C0537" w:rsidRDefault="00DC7CB5" w:rsidP="00DC7CB5">
      <w:pPr>
        <w:pStyle w:val="Listenabsatz"/>
        <w:numPr>
          <w:ilvl w:val="0"/>
          <w:numId w:val="10"/>
        </w:numPr>
        <w:rPr>
          <w:rFonts w:asciiTheme="minorHAnsi" w:hAnsiTheme="minorHAnsi" w:cstheme="minorHAnsi"/>
          <w:szCs w:val="22"/>
          <w:lang w:val="de-AT"/>
        </w:rPr>
      </w:pPr>
      <w:r w:rsidRPr="004C0537">
        <w:rPr>
          <w:rFonts w:asciiTheme="minorHAnsi" w:hAnsiTheme="minorHAnsi" w:cstheme="minorHAnsi"/>
          <w:szCs w:val="22"/>
          <w:lang w:val="de-AT"/>
        </w:rPr>
        <w:t xml:space="preserve">wo zutreffend: </w:t>
      </w:r>
      <w:r w:rsidRPr="004C0537">
        <w:rPr>
          <w:rFonts w:asciiTheme="minorHAnsi" w:hAnsiTheme="minorHAnsi" w:cstheme="minorHAnsi"/>
          <w:szCs w:val="22"/>
          <w:u w:val="single"/>
          <w:lang w:val="de-AT"/>
        </w:rPr>
        <w:t>Verleihungsurkunde</w:t>
      </w:r>
      <w:r w:rsidRPr="004C0537">
        <w:rPr>
          <w:rFonts w:asciiTheme="minorHAnsi" w:hAnsiTheme="minorHAnsi" w:cstheme="minorHAnsi"/>
          <w:szCs w:val="22"/>
          <w:lang w:val="de-AT"/>
        </w:rPr>
        <w:t>(n) für Titel und Berufsbezeichnungen</w:t>
      </w:r>
    </w:p>
    <w:p w14:paraId="67C5299B" w14:textId="77777777" w:rsidR="00DC7CB5" w:rsidRPr="004C0537" w:rsidRDefault="00DC7CB5" w:rsidP="00DC7CB5">
      <w:pPr>
        <w:ind w:left="114" w:hanging="114"/>
        <w:rPr>
          <w:rFonts w:asciiTheme="minorHAnsi" w:hAnsiTheme="minorHAnsi" w:cstheme="minorHAnsi"/>
          <w:bCs/>
          <w:sz w:val="16"/>
          <w:szCs w:val="16"/>
          <w:vertAlign w:val="superscript"/>
          <w:lang w:val="de-AT"/>
        </w:rPr>
      </w:pPr>
    </w:p>
    <w:p w14:paraId="11D9FC13" w14:textId="41A00EF4" w:rsidR="00DC7CB5" w:rsidRPr="004C0537" w:rsidRDefault="00DC7CB5" w:rsidP="00DC7CB5">
      <w:pPr>
        <w:pStyle w:val="Listenabsatz"/>
        <w:numPr>
          <w:ilvl w:val="0"/>
          <w:numId w:val="10"/>
        </w:numPr>
        <w:rPr>
          <w:rFonts w:asciiTheme="minorHAnsi" w:hAnsiTheme="minorHAnsi" w:cstheme="minorHAnsi"/>
          <w:szCs w:val="22"/>
          <w:lang w:val="de-AT"/>
        </w:rPr>
      </w:pPr>
      <w:r w:rsidRPr="004C0537">
        <w:rPr>
          <w:rFonts w:asciiTheme="minorHAnsi" w:hAnsiTheme="minorHAnsi" w:cstheme="minorHAnsi"/>
          <w:bCs/>
          <w:szCs w:val="22"/>
          <w:lang w:val="de-AT"/>
        </w:rPr>
        <w:t xml:space="preserve">wo zutreffend: </w:t>
      </w:r>
      <w:r w:rsidRPr="004C0537">
        <w:rPr>
          <w:rFonts w:asciiTheme="minorHAnsi" w:hAnsiTheme="minorHAnsi" w:cstheme="minorHAnsi"/>
          <w:szCs w:val="22"/>
          <w:lang w:val="de-AT"/>
        </w:rPr>
        <w:t>Kopie Bescheid über Behinderung (Bundessozialamt, Umfallversicherungs</w:t>
      </w:r>
      <w:r>
        <w:rPr>
          <w:rFonts w:asciiTheme="minorHAnsi" w:hAnsiTheme="minorHAnsi" w:cstheme="minorHAnsi"/>
          <w:szCs w:val="22"/>
          <w:lang w:val="de-AT"/>
        </w:rPr>
        <w:softHyphen/>
      </w:r>
      <w:r w:rsidRPr="004C0537">
        <w:rPr>
          <w:rFonts w:asciiTheme="minorHAnsi" w:hAnsiTheme="minorHAnsi" w:cstheme="minorHAnsi"/>
          <w:szCs w:val="22"/>
          <w:lang w:val="de-AT"/>
        </w:rPr>
        <w:t>träger); Kopie Behindertenpass ist nicht ausreichend!</w:t>
      </w:r>
    </w:p>
    <w:p w14:paraId="72A8136E" w14:textId="77777777" w:rsidR="00DC7CB5" w:rsidRPr="004C0537" w:rsidRDefault="00DC7CB5" w:rsidP="00DC7CB5">
      <w:pPr>
        <w:ind w:left="114" w:hanging="114"/>
        <w:rPr>
          <w:rFonts w:asciiTheme="minorHAnsi" w:hAnsiTheme="minorHAnsi" w:cstheme="minorHAnsi"/>
          <w:sz w:val="16"/>
          <w:szCs w:val="16"/>
          <w:vertAlign w:val="superscript"/>
          <w:lang w:val="de-AT"/>
        </w:rPr>
      </w:pPr>
    </w:p>
    <w:p w14:paraId="34FE5B72" w14:textId="77777777" w:rsidR="00DC7CB5" w:rsidRPr="004C0537" w:rsidRDefault="00DC7CB5" w:rsidP="00DC7CB5">
      <w:pPr>
        <w:pStyle w:val="Listenabsatz"/>
        <w:numPr>
          <w:ilvl w:val="0"/>
          <w:numId w:val="10"/>
        </w:numPr>
        <w:rPr>
          <w:rFonts w:asciiTheme="minorHAnsi" w:hAnsiTheme="minorHAnsi" w:cstheme="minorHAnsi"/>
          <w:szCs w:val="22"/>
          <w:u w:val="single"/>
          <w:lang w:val="de-AT"/>
        </w:rPr>
      </w:pPr>
      <w:r w:rsidRPr="004C0537">
        <w:rPr>
          <w:rFonts w:asciiTheme="minorHAnsi" w:hAnsiTheme="minorHAnsi" w:cstheme="minorHAnsi"/>
          <w:szCs w:val="22"/>
          <w:u w:val="single"/>
          <w:lang w:val="de-AT"/>
        </w:rPr>
        <w:t>Kopie der Kontokarte</w:t>
      </w:r>
    </w:p>
    <w:p w14:paraId="1D070141" w14:textId="77777777" w:rsidR="00DC7CB5" w:rsidRPr="004C0537" w:rsidRDefault="00DC7CB5" w:rsidP="00DC7CB5">
      <w:pPr>
        <w:ind w:left="114" w:hanging="114"/>
        <w:rPr>
          <w:rFonts w:asciiTheme="minorHAnsi" w:hAnsiTheme="minorHAnsi" w:cstheme="minorHAnsi"/>
          <w:szCs w:val="22"/>
          <w:lang w:val="de-AT"/>
        </w:rPr>
      </w:pPr>
    </w:p>
    <w:p w14:paraId="30C7D01D" w14:textId="77777777" w:rsidR="00DC7CB5" w:rsidRDefault="00DC7CB5" w:rsidP="00DC7CB5">
      <w:pPr>
        <w:ind w:left="114" w:hanging="114"/>
        <w:rPr>
          <w:rFonts w:asciiTheme="minorHAnsi" w:hAnsiTheme="minorHAnsi" w:cstheme="minorHAnsi"/>
          <w:szCs w:val="22"/>
          <w:lang w:val="de-AT"/>
        </w:rPr>
      </w:pPr>
    </w:p>
    <w:p w14:paraId="7C87B688" w14:textId="77777777" w:rsidR="00DC7CB5" w:rsidRPr="004C0537" w:rsidRDefault="00DC7CB5" w:rsidP="00DC7CB5">
      <w:pPr>
        <w:rPr>
          <w:rFonts w:asciiTheme="minorHAnsi" w:hAnsiTheme="minorHAnsi" w:cstheme="minorHAnsi"/>
          <w:szCs w:val="22"/>
          <w:lang w:val="de-AT"/>
        </w:rPr>
      </w:pPr>
      <w:r>
        <w:rPr>
          <w:rFonts w:asciiTheme="minorHAnsi" w:hAnsiTheme="minorHAnsi" w:cstheme="minorHAnsi"/>
          <w:szCs w:val="22"/>
          <w:lang w:val="de-AT"/>
        </w:rPr>
        <w:t xml:space="preserve">Ich habe die beigefügte Datenschutzerklärung zur </w:t>
      </w:r>
      <w:r w:rsidRPr="004C0537">
        <w:rPr>
          <w:rFonts w:asciiTheme="minorHAnsi" w:hAnsiTheme="minorHAnsi" w:cstheme="minorHAnsi"/>
          <w:szCs w:val="22"/>
          <w:lang w:val="de-AT"/>
        </w:rPr>
        <w:t>Personalverwaltung/Lohnverrechnung</w:t>
      </w:r>
      <w:r>
        <w:rPr>
          <w:rFonts w:asciiTheme="minorHAnsi" w:hAnsiTheme="minorHAnsi" w:cstheme="minorHAnsi"/>
          <w:szCs w:val="22"/>
          <w:lang w:val="de-AT"/>
        </w:rPr>
        <w:t xml:space="preserve"> der OeAD-GmbH zur Kenntnis </w:t>
      </w:r>
      <w:r w:rsidRPr="00B149CE">
        <w:rPr>
          <w:rFonts w:asciiTheme="minorHAnsi" w:hAnsiTheme="minorHAnsi" w:cstheme="minorHAnsi"/>
          <w:szCs w:val="22"/>
          <w:lang w:val="de-AT"/>
        </w:rPr>
        <w:t xml:space="preserve">genommen. </w:t>
      </w:r>
    </w:p>
    <w:p w14:paraId="7D7282FA" w14:textId="77777777" w:rsidR="00DC7CB5" w:rsidRPr="004C0537" w:rsidRDefault="00DC7CB5" w:rsidP="00DC7CB5">
      <w:pPr>
        <w:ind w:left="114" w:hanging="114"/>
        <w:rPr>
          <w:rFonts w:asciiTheme="minorHAnsi" w:hAnsiTheme="minorHAnsi" w:cstheme="minorHAnsi"/>
          <w:szCs w:val="22"/>
          <w:lang w:val="de-AT"/>
        </w:rPr>
      </w:pPr>
    </w:p>
    <w:p w14:paraId="2D17AF87" w14:textId="77777777" w:rsidR="00DC7CB5" w:rsidRPr="004C0537" w:rsidRDefault="00DC7CB5" w:rsidP="00DC7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21"/>
        </w:tabs>
        <w:rPr>
          <w:rFonts w:asciiTheme="minorHAnsi" w:hAnsiTheme="minorHAnsi" w:cstheme="minorHAnsi"/>
          <w:bCs/>
          <w:sz w:val="4"/>
          <w:szCs w:val="4"/>
          <w:lang w:val="de-AT"/>
        </w:rPr>
      </w:pPr>
    </w:p>
    <w:p w14:paraId="00B58784" w14:textId="0C1A83F8" w:rsidR="00DC7CB5" w:rsidRPr="004C0537" w:rsidRDefault="00DC7CB5" w:rsidP="00DC7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47"/>
          <w:tab w:val="left" w:pos="5700"/>
        </w:tabs>
        <w:rPr>
          <w:rFonts w:asciiTheme="minorHAnsi" w:hAnsiTheme="minorHAnsi" w:cstheme="minorHAnsi"/>
          <w:bCs/>
          <w:szCs w:val="22"/>
          <w:lang w:val="de-AT"/>
        </w:rPr>
      </w:pPr>
      <w:r w:rsidRPr="004C0537">
        <w:rPr>
          <w:rFonts w:asciiTheme="minorHAnsi" w:hAnsiTheme="minorHAnsi" w:cstheme="minorHAnsi"/>
          <w:bCs/>
          <w:szCs w:val="22"/>
          <w:lang w:val="de-AT"/>
        </w:rPr>
        <w:t>Datum</w:t>
      </w:r>
      <w:r w:rsidRPr="004C0537">
        <w:rPr>
          <w:rFonts w:asciiTheme="minorHAnsi" w:hAnsiTheme="minorHAnsi" w:cstheme="minorHAnsi"/>
          <w:szCs w:val="22"/>
          <w:lang w:val="de-AT"/>
        </w:rPr>
        <w:t xml:space="preserve">: </w:t>
      </w:r>
      <w:r w:rsidRPr="004C0537">
        <w:rPr>
          <w:rFonts w:asciiTheme="minorHAnsi" w:hAnsiTheme="minorHAnsi" w:cstheme="minorHAnsi"/>
          <w:szCs w:val="22"/>
          <w:lang w:val="de-AT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C0537">
        <w:rPr>
          <w:rFonts w:asciiTheme="minorHAnsi" w:hAnsiTheme="minorHAnsi" w:cstheme="minorHAnsi"/>
          <w:szCs w:val="22"/>
          <w:lang w:val="de-AT"/>
        </w:rPr>
        <w:instrText xml:space="preserve"> FORMTEXT </w:instrText>
      </w:r>
      <w:r w:rsidRPr="004C0537">
        <w:rPr>
          <w:rFonts w:asciiTheme="minorHAnsi" w:hAnsiTheme="minorHAnsi" w:cstheme="minorHAnsi"/>
          <w:szCs w:val="22"/>
          <w:lang w:val="de-AT"/>
        </w:rPr>
      </w:r>
      <w:r w:rsidRPr="004C0537">
        <w:rPr>
          <w:rFonts w:asciiTheme="minorHAnsi" w:hAnsiTheme="minorHAnsi" w:cstheme="minorHAnsi"/>
          <w:szCs w:val="22"/>
          <w:lang w:val="de-AT"/>
        </w:rPr>
        <w:fldChar w:fldCharType="separate"/>
      </w:r>
      <w:r w:rsidRPr="004C0537">
        <w:rPr>
          <w:rFonts w:asciiTheme="minorHAnsi" w:hAnsiTheme="minorHAnsi" w:cstheme="minorHAnsi"/>
          <w:noProof/>
          <w:szCs w:val="22"/>
          <w:lang w:val="de-AT"/>
        </w:rPr>
        <w:t>     </w:t>
      </w:r>
      <w:r w:rsidRPr="004C0537">
        <w:rPr>
          <w:rFonts w:asciiTheme="minorHAnsi" w:hAnsiTheme="minorHAnsi" w:cstheme="minorHAnsi"/>
          <w:szCs w:val="22"/>
          <w:lang w:val="de-AT"/>
        </w:rPr>
        <w:fldChar w:fldCharType="end"/>
      </w:r>
      <w:r w:rsidRPr="004C0537">
        <w:rPr>
          <w:rFonts w:asciiTheme="minorHAnsi" w:hAnsiTheme="minorHAnsi" w:cstheme="minorHAnsi"/>
          <w:szCs w:val="22"/>
          <w:lang w:val="de-AT"/>
        </w:rPr>
        <w:tab/>
      </w:r>
      <w:r w:rsidRPr="004C0537">
        <w:rPr>
          <w:rFonts w:asciiTheme="minorHAnsi" w:hAnsiTheme="minorHAnsi" w:cstheme="minorHAnsi"/>
          <w:bCs/>
          <w:szCs w:val="22"/>
          <w:lang w:val="de-AT"/>
        </w:rPr>
        <w:t>Unterschrift</w:t>
      </w:r>
      <w:r w:rsidRPr="004C0537">
        <w:rPr>
          <w:rFonts w:asciiTheme="minorHAnsi" w:hAnsiTheme="minorHAnsi" w:cstheme="minorHAnsi"/>
          <w:szCs w:val="22"/>
          <w:lang w:val="de-AT"/>
        </w:rPr>
        <w:t xml:space="preserve">: </w:t>
      </w:r>
      <w:r w:rsidRPr="004C0537">
        <w:rPr>
          <w:rFonts w:asciiTheme="minorHAnsi" w:hAnsiTheme="minorHAnsi" w:cstheme="minorHAnsi"/>
          <w:szCs w:val="22"/>
          <w:lang w:val="de-AT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4C0537">
        <w:rPr>
          <w:rFonts w:asciiTheme="minorHAnsi" w:hAnsiTheme="minorHAnsi" w:cstheme="minorHAnsi"/>
          <w:szCs w:val="22"/>
          <w:lang w:val="de-AT"/>
        </w:rPr>
        <w:instrText xml:space="preserve"> FORMTEXT </w:instrText>
      </w:r>
      <w:r w:rsidRPr="004C0537">
        <w:rPr>
          <w:rFonts w:asciiTheme="minorHAnsi" w:hAnsiTheme="minorHAnsi" w:cstheme="minorHAnsi"/>
          <w:szCs w:val="22"/>
          <w:lang w:val="de-AT"/>
        </w:rPr>
      </w:r>
      <w:r w:rsidRPr="004C0537">
        <w:rPr>
          <w:rFonts w:asciiTheme="minorHAnsi" w:hAnsiTheme="minorHAnsi" w:cstheme="minorHAnsi"/>
          <w:szCs w:val="22"/>
          <w:lang w:val="de-AT"/>
        </w:rPr>
        <w:fldChar w:fldCharType="separate"/>
      </w:r>
      <w:r w:rsidRPr="004C0537">
        <w:rPr>
          <w:rFonts w:asciiTheme="minorHAnsi" w:hAnsiTheme="minorHAnsi" w:cstheme="minorHAnsi"/>
          <w:noProof/>
          <w:szCs w:val="22"/>
          <w:lang w:val="de-AT"/>
        </w:rPr>
        <w:t>     </w:t>
      </w:r>
      <w:r w:rsidRPr="004C0537">
        <w:rPr>
          <w:rFonts w:asciiTheme="minorHAnsi" w:hAnsiTheme="minorHAnsi" w:cstheme="minorHAnsi"/>
          <w:szCs w:val="22"/>
          <w:lang w:val="de-AT"/>
        </w:rPr>
        <w:fldChar w:fldCharType="end"/>
      </w:r>
    </w:p>
    <w:p w14:paraId="4F1C92A4" w14:textId="77777777" w:rsidR="00DC7CB5" w:rsidRPr="004C0537" w:rsidRDefault="00DC7CB5" w:rsidP="00DC7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21"/>
        </w:tabs>
        <w:rPr>
          <w:rFonts w:asciiTheme="minorHAnsi" w:hAnsiTheme="minorHAnsi" w:cstheme="minorHAnsi"/>
          <w:bCs/>
          <w:sz w:val="4"/>
          <w:szCs w:val="4"/>
          <w:lang w:val="de-AT"/>
        </w:rPr>
      </w:pPr>
    </w:p>
    <w:p w14:paraId="1632868F" w14:textId="77777777" w:rsidR="00DC7CB5" w:rsidRPr="004C0537" w:rsidRDefault="00DC7CB5" w:rsidP="00DC7CB5">
      <w:pPr>
        <w:rPr>
          <w:rFonts w:asciiTheme="minorHAnsi" w:hAnsiTheme="minorHAnsi" w:cstheme="minorHAnsi"/>
          <w:sz w:val="12"/>
          <w:szCs w:val="12"/>
          <w:lang w:val="de-AT"/>
        </w:rPr>
      </w:pPr>
    </w:p>
    <w:p w14:paraId="2B60C6E2" w14:textId="77777777" w:rsidR="00DC7CB5" w:rsidRDefault="00DC7CB5" w:rsidP="00DC7CB5">
      <w:pPr>
        <w:rPr>
          <w:rFonts w:asciiTheme="minorHAnsi" w:hAnsiTheme="minorHAnsi" w:cstheme="minorHAnsi"/>
          <w:sz w:val="12"/>
          <w:szCs w:val="12"/>
          <w:lang w:val="de-AT"/>
        </w:rPr>
      </w:pPr>
    </w:p>
    <w:p w14:paraId="3ABAA903" w14:textId="77777777" w:rsidR="00DC7CB5" w:rsidRDefault="00DC7CB5" w:rsidP="00DC7CB5">
      <w:pPr>
        <w:rPr>
          <w:rFonts w:asciiTheme="minorHAnsi" w:hAnsiTheme="minorHAnsi" w:cstheme="minorHAnsi"/>
          <w:sz w:val="12"/>
          <w:szCs w:val="12"/>
          <w:lang w:val="de-AT"/>
        </w:rPr>
      </w:pPr>
    </w:p>
    <w:p w14:paraId="6652999E" w14:textId="3EAE01B7" w:rsidR="00DC7CB5" w:rsidRPr="00B77A5A" w:rsidRDefault="00DC7CB5" w:rsidP="00DC7CB5">
      <w:pPr>
        <w:rPr>
          <w:b/>
          <w:bCs/>
          <w:sz w:val="36"/>
          <w:szCs w:val="36"/>
          <w:lang w:val="de-AT" w:eastAsia="de-AT"/>
        </w:rPr>
      </w:pPr>
    </w:p>
    <w:sectPr w:rsidR="00DC7CB5" w:rsidRPr="00B77A5A" w:rsidSect="00EE241A">
      <w:footerReference w:type="default" r:id="rId8"/>
      <w:headerReference w:type="first" r:id="rId9"/>
      <w:footerReference w:type="first" r:id="rId10"/>
      <w:pgSz w:w="11906" w:h="16838" w:code="9"/>
      <w:pgMar w:top="1242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F82D3" w14:textId="77777777" w:rsidR="00DC7CB5" w:rsidRDefault="00DC7CB5" w:rsidP="004C58F1">
      <w:r>
        <w:separator/>
      </w:r>
    </w:p>
  </w:endnote>
  <w:endnote w:type="continuationSeparator" w:id="0">
    <w:p w14:paraId="299DD26B" w14:textId="77777777" w:rsidR="00DC7CB5" w:rsidRDefault="00DC7CB5" w:rsidP="004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600877298"/>
      <w:docPartObj>
        <w:docPartGallery w:val="Page Numbers (Bottom of Page)"/>
        <w:docPartUnique/>
      </w:docPartObj>
    </w:sdtPr>
    <w:sdtEndPr/>
    <w:sdtContent>
      <w:p w14:paraId="1857CB25" w14:textId="4431F218" w:rsidR="00F07438" w:rsidRPr="00DC7CB5" w:rsidRDefault="00D75232">
        <w:pPr>
          <w:pStyle w:val="Fuzeile"/>
          <w:rPr>
            <w:rFonts w:asciiTheme="minorHAnsi" w:hAnsiTheme="minorHAnsi" w:cstheme="minorHAnsi"/>
          </w:rPr>
        </w:pPr>
        <w:sdt>
          <w:sdtPr>
            <w:rPr>
              <w:rFonts w:asciiTheme="minorHAnsi" w:hAnsiTheme="minorHAnsi" w:cstheme="minorHAnsi"/>
              <w:color w:val="005E75" w:themeColor="accent2"/>
            </w:rPr>
            <w:alias w:val="Titel"/>
            <w:tag w:val=""/>
            <w:id w:val="-630318934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DC7CB5" w:rsidRPr="00DC7CB5">
              <w:rPr>
                <w:rFonts w:asciiTheme="minorHAnsi" w:hAnsiTheme="minorHAnsi" w:cstheme="minorHAnsi"/>
                <w:color w:val="005E75" w:themeColor="accent2"/>
              </w:rPr>
              <w:t>Version 01.02.2021</w:t>
            </w:r>
          </w:sdtContent>
        </w:sdt>
        <w:r w:rsidR="00F07438" w:rsidRPr="00DC7CB5">
          <w:rPr>
            <w:rFonts w:asciiTheme="minorHAnsi" w:hAnsiTheme="minorHAnsi" w:cstheme="minorHAnsi"/>
            <w:noProof/>
            <w:color w:val="005E75" w:themeColor="accent2"/>
          </w:rPr>
          <mc:AlternateContent>
            <mc:Choice Requires="wps">
              <w:drawing>
                <wp:anchor distT="0" distB="0" distL="114300" distR="114300" simplePos="0" relativeHeight="251660288" behindDoc="0" locked="1" layoutInCell="1" allowOverlap="1" wp14:anchorId="0734416B" wp14:editId="7ABE5E10">
                  <wp:simplePos x="0" y="0"/>
                  <wp:positionH relativeFrom="column">
                    <wp:posOffset>5614670</wp:posOffset>
                  </wp:positionH>
                  <wp:positionV relativeFrom="paragraph">
                    <wp:posOffset>158115</wp:posOffset>
                  </wp:positionV>
                  <wp:extent cx="3600" cy="565200"/>
                  <wp:effectExtent l="0" t="0" r="34925" b="25400"/>
                  <wp:wrapNone/>
                  <wp:docPr id="4" name="Gerader Verbinder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600" cy="5652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E142EB5" id="Gerader Verbinder 4" o:spid="_x0000_s1026" alt="&quot;&quot;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1pt,12.45pt" to="442.4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" strokecolor="#00586f [3045]" strokeweight="1pt">
                  <w10:anchorlock/>
                </v:line>
              </w:pict>
            </mc:Fallback>
          </mc:AlternateContent>
        </w:r>
        <w:r w:rsidR="00F07438" w:rsidRPr="00DC7CB5">
          <w:rPr>
            <w:rFonts w:asciiTheme="minorHAnsi" w:hAnsiTheme="minorHAnsi" w:cstheme="minorHAnsi"/>
            <w:noProof/>
            <w:color w:val="005E75" w:themeColor="accent2"/>
          </w:rPr>
          <w:drawing>
            <wp:anchor distT="0" distB="0" distL="114300" distR="114300" simplePos="0" relativeHeight="251659264" behindDoc="1" locked="1" layoutInCell="1" allowOverlap="1" wp14:anchorId="742B94DA" wp14:editId="46FA77F0">
              <wp:simplePos x="0" y="0"/>
              <wp:positionH relativeFrom="column">
                <wp:posOffset>4464050</wp:posOffset>
              </wp:positionH>
              <wp:positionV relativeFrom="paragraph">
                <wp:posOffset>67945</wp:posOffset>
              </wp:positionV>
              <wp:extent cx="860400" cy="212400"/>
              <wp:effectExtent l="0" t="0" r="0" b="0"/>
              <wp:wrapNone/>
              <wp:docPr id="3" name="Grafik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Grafik 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1175" b="19225"/>
                      <a:stretch/>
                    </pic:blipFill>
                    <pic:spPr bwMode="auto">
                      <a:xfrm>
                        <a:off x="0" y="0"/>
                        <a:ext cx="860400" cy="2124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07438" w:rsidRPr="00DC7CB5">
          <w:rPr>
            <w:rFonts w:asciiTheme="minorHAnsi" w:hAnsiTheme="minorHAnsi" w:cstheme="minorHAnsi"/>
          </w:rPr>
          <w:tab/>
        </w:r>
        <w:r w:rsidR="00F07438" w:rsidRPr="00DC7CB5">
          <w:rPr>
            <w:rFonts w:asciiTheme="minorHAnsi" w:hAnsiTheme="minorHAnsi" w:cstheme="minorHAnsi"/>
          </w:rPr>
          <w:tab/>
        </w:r>
        <w:r w:rsidR="00F07438" w:rsidRPr="00DC7CB5">
          <w:rPr>
            <w:rFonts w:asciiTheme="minorHAnsi" w:hAnsiTheme="minorHAnsi" w:cstheme="minorHAnsi"/>
            <w:color w:val="005E75" w:themeColor="accent2"/>
          </w:rPr>
          <w:t>Seite</w:t>
        </w:r>
        <w:r w:rsidR="00F07438" w:rsidRPr="00DC7CB5">
          <w:rPr>
            <w:rFonts w:asciiTheme="minorHAnsi" w:hAnsiTheme="minorHAnsi" w:cstheme="minorHAnsi"/>
          </w:rPr>
          <w:t xml:space="preserve">     </w:t>
        </w:r>
        <w:r w:rsidR="00F07438" w:rsidRPr="00DC7CB5">
          <w:rPr>
            <w:rFonts w:asciiTheme="minorHAnsi" w:hAnsiTheme="minorHAnsi" w:cstheme="minorHAnsi"/>
          </w:rPr>
          <w:fldChar w:fldCharType="begin"/>
        </w:r>
        <w:r w:rsidR="00F07438" w:rsidRPr="00DC7CB5">
          <w:rPr>
            <w:rFonts w:asciiTheme="minorHAnsi" w:hAnsiTheme="minorHAnsi" w:cstheme="minorHAnsi"/>
          </w:rPr>
          <w:instrText>PAGE   \* MERGEFORMAT</w:instrText>
        </w:r>
        <w:r w:rsidR="00F07438" w:rsidRPr="00DC7CB5">
          <w:rPr>
            <w:rFonts w:asciiTheme="minorHAnsi" w:hAnsiTheme="minorHAnsi" w:cstheme="minorHAnsi"/>
          </w:rPr>
          <w:fldChar w:fldCharType="separate"/>
        </w:r>
        <w:r w:rsidR="00F07438" w:rsidRPr="00DC7CB5">
          <w:rPr>
            <w:rFonts w:asciiTheme="minorHAnsi" w:hAnsiTheme="minorHAnsi" w:cstheme="minorHAnsi"/>
          </w:rPr>
          <w:t>1</w:t>
        </w:r>
        <w:r w:rsidR="00F07438" w:rsidRPr="00DC7CB5">
          <w:rPr>
            <w:rFonts w:asciiTheme="minorHAnsi" w:hAnsiTheme="minorHAnsi" w:cstheme="minorHAnsi"/>
          </w:rPr>
          <w:fldChar w:fldCharType="end"/>
        </w:r>
        <w:r w:rsidR="00F07438" w:rsidRPr="00DC7CB5">
          <w:rPr>
            <w:rFonts w:asciiTheme="minorHAnsi" w:hAnsiTheme="minorHAnsi" w:cstheme="minorHAnsi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258A" w14:textId="77777777" w:rsidR="006F0C98" w:rsidRDefault="006F0C98" w:rsidP="006F0C98">
    <w:pPr>
      <w:pStyle w:val="Fuzeile"/>
      <w:pBdr>
        <w:top w:val="single" w:sz="4" w:space="1" w:color="auto"/>
      </w:pBdr>
    </w:pPr>
    <w:r>
      <w:rPr>
        <w:szCs w:val="20"/>
      </w:rPr>
      <w:tab/>
    </w:r>
    <w:r>
      <w:rPr>
        <w:szCs w:val="20"/>
      </w:rPr>
      <w:tab/>
      <w:t>www.oead.at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40B46" w14:textId="77777777" w:rsidR="00DC7CB5" w:rsidRDefault="00DC7CB5" w:rsidP="004C58F1">
      <w:r>
        <w:separator/>
      </w:r>
    </w:p>
  </w:footnote>
  <w:footnote w:type="continuationSeparator" w:id="0">
    <w:p w14:paraId="30D0DE00" w14:textId="77777777" w:rsidR="00DC7CB5" w:rsidRDefault="00DC7CB5" w:rsidP="004C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3460" w14:textId="77777777" w:rsidR="00ED5A71" w:rsidRPr="00C14406" w:rsidRDefault="00C14406" w:rsidP="00C14406">
    <w:pPr>
      <w:pStyle w:val="Kopfzeile"/>
      <w:pBdr>
        <w:bottom w:val="single" w:sz="4" w:space="1" w:color="auto"/>
      </w:pBdr>
      <w:spacing w:after="240"/>
      <w:rPr>
        <w:szCs w:val="20"/>
      </w:rPr>
    </w:pPr>
    <w:r w:rsidRPr="000919A9">
      <w:rPr>
        <w:szCs w:val="20"/>
      </w:rPr>
      <w:t xml:space="preserve">Seite </w:t>
    </w:r>
    <w:r w:rsidRPr="000919A9">
      <w:rPr>
        <w:szCs w:val="20"/>
      </w:rPr>
      <w:fldChar w:fldCharType="begin"/>
    </w:r>
    <w:r w:rsidRPr="000919A9">
      <w:rPr>
        <w:szCs w:val="20"/>
      </w:rPr>
      <w:instrText>PAGE  \* Arabic  \* MERGEFORMAT</w:instrText>
    </w:r>
    <w:r w:rsidRPr="000919A9">
      <w:rPr>
        <w:szCs w:val="20"/>
      </w:rPr>
      <w:fldChar w:fldCharType="separate"/>
    </w:r>
    <w:r w:rsidR="00007167">
      <w:rPr>
        <w:noProof/>
        <w:szCs w:val="20"/>
      </w:rPr>
      <w:t>1</w:t>
    </w:r>
    <w:r w:rsidRPr="000919A9">
      <w:rPr>
        <w:szCs w:val="20"/>
      </w:rPr>
      <w:fldChar w:fldCharType="end"/>
    </w:r>
    <w:r>
      <w:rPr>
        <w:szCs w:val="20"/>
      </w:rPr>
      <w:tab/>
    </w:r>
    <w:r>
      <w:rPr>
        <w:szCs w:val="20"/>
      </w:rPr>
      <w:fldChar w:fldCharType="begin"/>
    </w:r>
    <w:r>
      <w:rPr>
        <w:szCs w:val="20"/>
      </w:rPr>
      <w:instrText xml:space="preserve"> TITLE   \* MERGEFORMAT </w:instrText>
    </w:r>
    <w:r>
      <w:rPr>
        <w:szCs w:val="20"/>
      </w:rPr>
      <w:fldChar w:fldCharType="separate"/>
    </w:r>
    <w:r w:rsidR="00DC7CB5">
      <w:rPr>
        <w:szCs w:val="20"/>
      </w:rPr>
      <w:t>[Titel des Dokuments]</w:t>
    </w:r>
    <w:r>
      <w:rPr>
        <w:szCs w:val="20"/>
      </w:rPr>
      <w:fldChar w:fldCharType="end"/>
    </w:r>
    <w:r>
      <w:rPr>
        <w:szCs w:val="20"/>
      </w:rPr>
      <w:tab/>
    </w:r>
    <w:r>
      <w:rPr>
        <w:noProof/>
        <w:szCs w:val="20"/>
        <w:lang w:eastAsia="de-AT"/>
      </w:rPr>
      <w:drawing>
        <wp:inline distT="0" distB="0" distL="0" distR="0" wp14:anchorId="11D81F10" wp14:editId="2B2C595E">
          <wp:extent cx="858129" cy="219600"/>
          <wp:effectExtent l="0" t="0" r="0" b="9525"/>
          <wp:docPr id="2" name="Grafik 2" title="Logo der OeAD-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AD_rgb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129" cy="21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18E0"/>
    <w:multiLevelType w:val="multilevel"/>
    <w:tmpl w:val="73760202"/>
    <w:lvl w:ilvl="0">
      <w:start w:val="1"/>
      <w:numFmt w:val="bullet"/>
      <w:pStyle w:val="OeADAufzhlungVariante5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1" w15:restartNumberingAfterBreak="0">
    <w:nsid w:val="27E95708"/>
    <w:multiLevelType w:val="hybridMultilevel"/>
    <w:tmpl w:val="0EECD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F3A81"/>
    <w:multiLevelType w:val="multilevel"/>
    <w:tmpl w:val="F9F02236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3833FD0"/>
    <w:multiLevelType w:val="multilevel"/>
    <w:tmpl w:val="5CCA44D0"/>
    <w:lvl w:ilvl="0">
      <w:start w:val="1"/>
      <w:numFmt w:val="bullet"/>
      <w:pStyle w:val="OeADAufzhlungVariante3"/>
      <w:lvlText w:val=""/>
      <w:lvlJc w:val="left"/>
      <w:pPr>
        <w:ind w:left="397" w:hanging="397"/>
      </w:pPr>
      <w:rPr>
        <w:rFonts w:ascii="Symbol" w:hAnsi="Symbol" w:hint="default"/>
        <w:b w:val="0"/>
        <w:color w:val="005E75" w:themeColor="accent2"/>
        <w:sz w:val="24"/>
        <w:szCs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005E75" w:themeColor="accent2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005E75" w:themeColor="accent2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005E75" w:themeColor="accent2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005E75" w:themeColor="accent2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color w:val="005E75" w:themeColor="accent2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005E75" w:themeColor="accent2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005E75" w:themeColor="accent2"/>
        <w:sz w:val="24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005E75" w:themeColor="accent2"/>
        <w:sz w:val="24"/>
      </w:rPr>
    </w:lvl>
  </w:abstractNum>
  <w:abstractNum w:abstractNumId="4" w15:restartNumberingAfterBreak="0">
    <w:nsid w:val="4E8B63AF"/>
    <w:multiLevelType w:val="multilevel"/>
    <w:tmpl w:val="CB88A2E2"/>
    <w:lvl w:ilvl="0">
      <w:start w:val="1"/>
      <w:numFmt w:val="bullet"/>
      <w:pStyle w:val="OeADAufzhlungVariante6"/>
      <w:lvlText w:val=""/>
      <w:lvlJc w:val="left"/>
      <w:pPr>
        <w:ind w:left="397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b/>
        <w:i w:val="0"/>
        <w:color w:val="CC2A2A" w:themeColor="accent3"/>
        <w:sz w:val="24"/>
      </w:rPr>
    </w:lvl>
  </w:abstractNum>
  <w:abstractNum w:abstractNumId="5" w15:restartNumberingAfterBreak="0">
    <w:nsid w:val="5A1F2E4D"/>
    <w:multiLevelType w:val="hybridMultilevel"/>
    <w:tmpl w:val="158293F0"/>
    <w:lvl w:ilvl="0" w:tplc="A8122C08">
      <w:start w:val="1"/>
      <w:numFmt w:val="lowerLetter"/>
      <w:pStyle w:val="berschrift7"/>
      <w:lvlText w:val="%1"/>
      <w:lvlJc w:val="left"/>
      <w:pPr>
        <w:ind w:left="720" w:hanging="360"/>
      </w:pPr>
      <w:rPr>
        <w:rFonts w:ascii="Calibri" w:hAnsi="Calibri" w:hint="default"/>
        <w:color w:val="005E75" w:themeColor="accent2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50B17"/>
    <w:multiLevelType w:val="multilevel"/>
    <w:tmpl w:val="F5DC9EE8"/>
    <w:lvl w:ilvl="0">
      <w:start w:val="1"/>
      <w:numFmt w:val="bullet"/>
      <w:pStyle w:val="OeADAufzhlungVariante2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005E75" w:themeColor="accent2"/>
        <w:sz w:val="24"/>
        <w:szCs w:val="16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005E75" w:themeColor="accent2"/>
        <w:sz w:val="24"/>
      </w:rPr>
    </w:lvl>
  </w:abstractNum>
  <w:abstractNum w:abstractNumId="7" w15:restartNumberingAfterBreak="0">
    <w:nsid w:val="5B035421"/>
    <w:multiLevelType w:val="multilevel"/>
    <w:tmpl w:val="0E32E3EC"/>
    <w:lvl w:ilvl="0">
      <w:start w:val="1"/>
      <w:numFmt w:val="bullet"/>
      <w:pStyle w:val="OeADAufzhlungVariante4"/>
      <w:lvlText w:val="+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+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+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+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+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+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+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+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8">
      <w:start w:val="1"/>
      <w:numFmt w:val="bullet"/>
      <w:lvlText w:val="+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8" w15:restartNumberingAfterBreak="0">
    <w:nsid w:val="5CF57961"/>
    <w:multiLevelType w:val="multilevel"/>
    <w:tmpl w:val="030418C6"/>
    <w:lvl w:ilvl="0">
      <w:start w:val="1"/>
      <w:numFmt w:val="bullet"/>
      <w:pStyle w:val="OeADAufzhlungVariante1"/>
      <w:lvlText w:val="+"/>
      <w:lvlJc w:val="left"/>
      <w:pPr>
        <w:ind w:left="0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1">
      <w:start w:val="1"/>
      <w:numFmt w:val="bullet"/>
      <w:lvlText w:val="+"/>
      <w:lvlJc w:val="left"/>
      <w:pPr>
        <w:ind w:left="397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2">
      <w:start w:val="1"/>
      <w:numFmt w:val="bullet"/>
      <w:lvlText w:val="+"/>
      <w:lvlJc w:val="left"/>
      <w:pPr>
        <w:ind w:left="794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3">
      <w:start w:val="1"/>
      <w:numFmt w:val="bullet"/>
      <w:lvlText w:val="+"/>
      <w:lvlJc w:val="left"/>
      <w:pPr>
        <w:ind w:left="1191" w:firstLine="0"/>
      </w:pPr>
      <w:rPr>
        <w:rFonts w:ascii="Calibri" w:hAnsi="Calibri" w:hint="default"/>
        <w:color w:val="005E75" w:themeColor="accent2"/>
        <w:sz w:val="24"/>
      </w:rPr>
    </w:lvl>
    <w:lvl w:ilvl="4">
      <w:start w:val="1"/>
      <w:numFmt w:val="bullet"/>
      <w:lvlText w:val="+"/>
      <w:lvlJc w:val="left"/>
      <w:pPr>
        <w:ind w:left="1588" w:firstLine="0"/>
      </w:pPr>
      <w:rPr>
        <w:rFonts w:ascii="Calibri" w:hAnsi="Calibri" w:hint="default"/>
        <w:color w:val="005E75" w:themeColor="accent2"/>
      </w:rPr>
    </w:lvl>
    <w:lvl w:ilvl="5">
      <w:start w:val="1"/>
      <w:numFmt w:val="bullet"/>
      <w:lvlText w:val="+"/>
      <w:lvlJc w:val="left"/>
      <w:pPr>
        <w:ind w:left="1985" w:firstLine="0"/>
      </w:pPr>
      <w:rPr>
        <w:rFonts w:ascii="Calibri" w:hAnsi="Calibri" w:hint="default"/>
        <w:color w:val="005E75" w:themeColor="accent2"/>
      </w:rPr>
    </w:lvl>
    <w:lvl w:ilvl="6">
      <w:start w:val="1"/>
      <w:numFmt w:val="bullet"/>
      <w:lvlText w:val="+"/>
      <w:lvlJc w:val="left"/>
      <w:pPr>
        <w:ind w:left="2382" w:firstLine="0"/>
      </w:pPr>
      <w:rPr>
        <w:rFonts w:ascii="Calibri" w:hAnsi="Calibri" w:hint="default"/>
        <w:color w:val="005E75" w:themeColor="accent2"/>
      </w:rPr>
    </w:lvl>
    <w:lvl w:ilvl="7">
      <w:start w:val="1"/>
      <w:numFmt w:val="bullet"/>
      <w:lvlText w:val="+"/>
      <w:lvlJc w:val="left"/>
      <w:pPr>
        <w:ind w:left="2779" w:firstLine="0"/>
      </w:pPr>
      <w:rPr>
        <w:rFonts w:ascii="Calibri" w:hAnsi="Calibri" w:hint="default"/>
        <w:color w:val="005E75" w:themeColor="accent2"/>
      </w:rPr>
    </w:lvl>
    <w:lvl w:ilvl="8">
      <w:start w:val="1"/>
      <w:numFmt w:val="bullet"/>
      <w:lvlText w:val="+"/>
      <w:lvlJc w:val="left"/>
      <w:pPr>
        <w:ind w:left="3176" w:firstLine="0"/>
      </w:pPr>
      <w:rPr>
        <w:rFonts w:ascii="Calibri" w:hAnsi="Calibri" w:hint="default"/>
        <w:color w:val="005E75" w:themeColor="accent2"/>
      </w:rPr>
    </w:lvl>
  </w:abstractNum>
  <w:abstractNum w:abstractNumId="9" w15:restartNumberingAfterBreak="0">
    <w:nsid w:val="66A63BD1"/>
    <w:multiLevelType w:val="hybridMultilevel"/>
    <w:tmpl w:val="6816A596"/>
    <w:lvl w:ilvl="0" w:tplc="141861E8">
      <w:start w:val="1"/>
      <w:numFmt w:val="decimal"/>
      <w:pStyle w:val="berschrift6"/>
      <w:lvlText w:val="%1"/>
      <w:lvlJc w:val="left"/>
      <w:pPr>
        <w:ind w:left="720" w:hanging="360"/>
      </w:pPr>
      <w:rPr>
        <w:rFonts w:ascii="Calibri" w:hAnsi="Calibri" w:hint="default"/>
        <w:color w:val="005E75" w:themeColor="accent2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F73C4"/>
    <w:multiLevelType w:val="multilevel"/>
    <w:tmpl w:val="F1B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3241184">
    <w:abstractNumId w:val="8"/>
  </w:num>
  <w:num w:numId="2" w16cid:durableId="658926537">
    <w:abstractNumId w:val="2"/>
  </w:num>
  <w:num w:numId="3" w16cid:durableId="258687360">
    <w:abstractNumId w:val="3"/>
  </w:num>
  <w:num w:numId="4" w16cid:durableId="388260881">
    <w:abstractNumId w:val="6"/>
  </w:num>
  <w:num w:numId="5" w16cid:durableId="3410232">
    <w:abstractNumId w:val="9"/>
  </w:num>
  <w:num w:numId="6" w16cid:durableId="898126127">
    <w:abstractNumId w:val="5"/>
  </w:num>
  <w:num w:numId="7" w16cid:durableId="1956399898">
    <w:abstractNumId w:val="7"/>
  </w:num>
  <w:num w:numId="8" w16cid:durableId="1857696920">
    <w:abstractNumId w:val="0"/>
  </w:num>
  <w:num w:numId="9" w16cid:durableId="1334256256">
    <w:abstractNumId w:val="4"/>
  </w:num>
  <w:num w:numId="10" w16cid:durableId="1956910058">
    <w:abstractNumId w:val="1"/>
  </w:num>
  <w:num w:numId="11" w16cid:durableId="1671828675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B5"/>
    <w:rsid w:val="0000711B"/>
    <w:rsid w:val="00007167"/>
    <w:rsid w:val="00020A9A"/>
    <w:rsid w:val="0002696B"/>
    <w:rsid w:val="00032B45"/>
    <w:rsid w:val="000512BE"/>
    <w:rsid w:val="00053F01"/>
    <w:rsid w:val="000546D6"/>
    <w:rsid w:val="00056D5E"/>
    <w:rsid w:val="000579D5"/>
    <w:rsid w:val="00057C92"/>
    <w:rsid w:val="0007093D"/>
    <w:rsid w:val="0007361D"/>
    <w:rsid w:val="00077BAB"/>
    <w:rsid w:val="000919A9"/>
    <w:rsid w:val="000C6364"/>
    <w:rsid w:val="000C7159"/>
    <w:rsid w:val="000E5116"/>
    <w:rsid w:val="00121C71"/>
    <w:rsid w:val="00186E78"/>
    <w:rsid w:val="00192CF9"/>
    <w:rsid w:val="002000D1"/>
    <w:rsid w:val="00232F55"/>
    <w:rsid w:val="00266A06"/>
    <w:rsid w:val="002955A8"/>
    <w:rsid w:val="002C39EA"/>
    <w:rsid w:val="002F386A"/>
    <w:rsid w:val="002F6BD9"/>
    <w:rsid w:val="003137D6"/>
    <w:rsid w:val="00327BD3"/>
    <w:rsid w:val="00333601"/>
    <w:rsid w:val="00341C08"/>
    <w:rsid w:val="003651F1"/>
    <w:rsid w:val="00377E05"/>
    <w:rsid w:val="00390403"/>
    <w:rsid w:val="003A28AD"/>
    <w:rsid w:val="003A6002"/>
    <w:rsid w:val="003B6589"/>
    <w:rsid w:val="003F02BE"/>
    <w:rsid w:val="00431C9B"/>
    <w:rsid w:val="00440550"/>
    <w:rsid w:val="00441B30"/>
    <w:rsid w:val="0044412A"/>
    <w:rsid w:val="004577F3"/>
    <w:rsid w:val="004775AF"/>
    <w:rsid w:val="004A03E4"/>
    <w:rsid w:val="004A1F1A"/>
    <w:rsid w:val="004B6AA8"/>
    <w:rsid w:val="004C58F1"/>
    <w:rsid w:val="004C632E"/>
    <w:rsid w:val="004D1B88"/>
    <w:rsid w:val="004F112F"/>
    <w:rsid w:val="005124F9"/>
    <w:rsid w:val="005324AD"/>
    <w:rsid w:val="005549BF"/>
    <w:rsid w:val="00596BEF"/>
    <w:rsid w:val="005C0A50"/>
    <w:rsid w:val="005C5B07"/>
    <w:rsid w:val="005E2EA1"/>
    <w:rsid w:val="006120CD"/>
    <w:rsid w:val="00620F30"/>
    <w:rsid w:val="00644F60"/>
    <w:rsid w:val="00655171"/>
    <w:rsid w:val="00672CEB"/>
    <w:rsid w:val="006926A1"/>
    <w:rsid w:val="006C2057"/>
    <w:rsid w:val="006C6C96"/>
    <w:rsid w:val="006E2C62"/>
    <w:rsid w:val="006F0C98"/>
    <w:rsid w:val="006F17E1"/>
    <w:rsid w:val="0072087E"/>
    <w:rsid w:val="00757265"/>
    <w:rsid w:val="0077375D"/>
    <w:rsid w:val="00792F91"/>
    <w:rsid w:val="007948D7"/>
    <w:rsid w:val="00797D00"/>
    <w:rsid w:val="007B27F7"/>
    <w:rsid w:val="007B38DC"/>
    <w:rsid w:val="007D0163"/>
    <w:rsid w:val="007F2B1A"/>
    <w:rsid w:val="00815F8F"/>
    <w:rsid w:val="00821ED0"/>
    <w:rsid w:val="0083061B"/>
    <w:rsid w:val="0084681C"/>
    <w:rsid w:val="0084716C"/>
    <w:rsid w:val="008704AD"/>
    <w:rsid w:val="008947CD"/>
    <w:rsid w:val="008C0BFC"/>
    <w:rsid w:val="008F0A5A"/>
    <w:rsid w:val="009621C1"/>
    <w:rsid w:val="00984225"/>
    <w:rsid w:val="00984ACF"/>
    <w:rsid w:val="009A00A4"/>
    <w:rsid w:val="009A0B2E"/>
    <w:rsid w:val="009A40BD"/>
    <w:rsid w:val="009B436E"/>
    <w:rsid w:val="009E0799"/>
    <w:rsid w:val="00A46190"/>
    <w:rsid w:val="00A5299E"/>
    <w:rsid w:val="00AB7301"/>
    <w:rsid w:val="00AD335B"/>
    <w:rsid w:val="00AE187C"/>
    <w:rsid w:val="00AF2E5A"/>
    <w:rsid w:val="00B22C7D"/>
    <w:rsid w:val="00B24C8C"/>
    <w:rsid w:val="00B56736"/>
    <w:rsid w:val="00B730D9"/>
    <w:rsid w:val="00B74FC8"/>
    <w:rsid w:val="00B83B56"/>
    <w:rsid w:val="00BA66B8"/>
    <w:rsid w:val="00BF5EE4"/>
    <w:rsid w:val="00BF6714"/>
    <w:rsid w:val="00C14406"/>
    <w:rsid w:val="00C14626"/>
    <w:rsid w:val="00C16EE0"/>
    <w:rsid w:val="00C32FE1"/>
    <w:rsid w:val="00C340BD"/>
    <w:rsid w:val="00C362E5"/>
    <w:rsid w:val="00C403F3"/>
    <w:rsid w:val="00C8601A"/>
    <w:rsid w:val="00CA26BA"/>
    <w:rsid w:val="00CA78DE"/>
    <w:rsid w:val="00CB6C59"/>
    <w:rsid w:val="00CB6E41"/>
    <w:rsid w:val="00CC27D8"/>
    <w:rsid w:val="00D348B5"/>
    <w:rsid w:val="00D34B05"/>
    <w:rsid w:val="00D40660"/>
    <w:rsid w:val="00D50626"/>
    <w:rsid w:val="00D51CC0"/>
    <w:rsid w:val="00D56643"/>
    <w:rsid w:val="00D627C9"/>
    <w:rsid w:val="00D75232"/>
    <w:rsid w:val="00DC7173"/>
    <w:rsid w:val="00DC7CB5"/>
    <w:rsid w:val="00DE3425"/>
    <w:rsid w:val="00DF1EDD"/>
    <w:rsid w:val="00E214BC"/>
    <w:rsid w:val="00E3396B"/>
    <w:rsid w:val="00E46D1F"/>
    <w:rsid w:val="00E67B6B"/>
    <w:rsid w:val="00E70D65"/>
    <w:rsid w:val="00E7757A"/>
    <w:rsid w:val="00EA6CAE"/>
    <w:rsid w:val="00ED5A71"/>
    <w:rsid w:val="00EE241A"/>
    <w:rsid w:val="00EF5081"/>
    <w:rsid w:val="00F01394"/>
    <w:rsid w:val="00F07438"/>
    <w:rsid w:val="00F74391"/>
    <w:rsid w:val="00FD2FE0"/>
    <w:rsid w:val="00F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47833C"/>
  <w15:chartTrackingRefBased/>
  <w15:docId w15:val="{DB29CFD8-0CD3-45DF-99D1-F4D7218C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DC7CB5"/>
    <w:pPr>
      <w:spacing w:after="0" w:line="240" w:lineRule="auto"/>
    </w:pPr>
    <w:rPr>
      <w:rFonts w:ascii="Times New Roman" w:eastAsia="Times New Roman" w:hAnsi="Times New Roman" w:cs="Times New Roman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40660"/>
    <w:pPr>
      <w:keepNext/>
      <w:keepLines/>
      <w:numPr>
        <w:numId w:val="2"/>
      </w:numPr>
      <w:spacing w:before="320" w:after="200"/>
      <w:outlineLvl w:val="0"/>
    </w:pPr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40660"/>
    <w:pPr>
      <w:keepNext/>
      <w:keepLines/>
      <w:numPr>
        <w:ilvl w:val="1"/>
        <w:numId w:val="2"/>
      </w:numPr>
      <w:spacing w:before="320" w:after="200"/>
      <w:ind w:left="964" w:hanging="964"/>
      <w:outlineLvl w:val="1"/>
    </w:pPr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EA6CAE"/>
    <w:pPr>
      <w:keepNext/>
      <w:keepLines/>
      <w:numPr>
        <w:ilvl w:val="2"/>
        <w:numId w:val="2"/>
      </w:numPr>
      <w:spacing w:before="320" w:after="200"/>
      <w:ind w:left="1361" w:hanging="1361"/>
      <w:outlineLvl w:val="2"/>
    </w:pPr>
    <w:rPr>
      <w:rFonts w:ascii="Calibri" w:eastAsiaTheme="majorEastAsia" w:hAnsi="Calibri" w:cstheme="majorBidi"/>
      <w:bCs/>
      <w:sz w:val="3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984ACF"/>
    <w:pPr>
      <w:keepNext/>
      <w:keepLines/>
      <w:numPr>
        <w:ilvl w:val="3"/>
        <w:numId w:val="2"/>
      </w:numPr>
      <w:ind w:left="1758" w:hanging="1758"/>
      <w:outlineLvl w:val="3"/>
    </w:pPr>
    <w:rPr>
      <w:rFonts w:ascii="Calibri" w:eastAsiaTheme="majorEastAsia" w:hAnsi="Calibri" w:cstheme="majorBidi"/>
      <w:b/>
      <w:bCs/>
      <w:iCs/>
      <w:color w:val="005E75" w:themeColor="accent2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984ACF"/>
    <w:pPr>
      <w:keepNext/>
      <w:keepLines/>
      <w:numPr>
        <w:ilvl w:val="4"/>
        <w:numId w:val="2"/>
      </w:numPr>
      <w:ind w:left="1758" w:hanging="1758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AF2E5A"/>
    <w:pPr>
      <w:keepNext/>
      <w:keepLines/>
      <w:numPr>
        <w:numId w:val="5"/>
      </w:numPr>
      <w:spacing w:after="240"/>
      <w:ind w:left="397" w:hanging="397"/>
      <w:outlineLvl w:val="5"/>
    </w:pPr>
    <w:rPr>
      <w:rFonts w:eastAsiaTheme="majorEastAsia" w:cstheme="majorBidi"/>
      <w:iCs/>
      <w:color w:val="005E75" w:themeColor="accent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C6C96"/>
    <w:pPr>
      <w:keepNext/>
      <w:keepLines/>
      <w:numPr>
        <w:numId w:val="6"/>
      </w:numPr>
      <w:spacing w:after="240"/>
      <w:ind w:left="397" w:hanging="397"/>
      <w:outlineLvl w:val="6"/>
    </w:pPr>
    <w:rPr>
      <w:rFonts w:ascii="Calibri" w:eastAsiaTheme="majorEastAsia" w:hAnsi="Calibri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17E1"/>
    <w:pPr>
      <w:keepNext/>
      <w:keepLines/>
      <w:numPr>
        <w:ilvl w:val="7"/>
        <w:numId w:val="2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2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D50626"/>
    <w:p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40660"/>
    <w:rPr>
      <w:rFonts w:ascii="Calibri" w:eastAsiaTheme="majorEastAsia" w:hAnsi="Calibri" w:cstheme="majorBidi"/>
      <w:b/>
      <w:bCs/>
      <w:color w:val="005E75" w:themeColor="accent2"/>
      <w:sz w:val="32"/>
      <w:szCs w:val="2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40660"/>
    <w:rPr>
      <w:rFonts w:ascii="Calibri" w:eastAsiaTheme="majorEastAsia" w:hAnsi="Calibri" w:cstheme="majorBidi"/>
      <w:bCs/>
      <w:color w:val="005E75" w:themeColor="accent2"/>
      <w:sz w:val="32"/>
      <w:szCs w:val="2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A6CAE"/>
    <w:rPr>
      <w:rFonts w:ascii="Calibri" w:eastAsiaTheme="majorEastAsia" w:hAnsi="Calibri" w:cstheme="majorBidi"/>
      <w:bCs/>
      <w:sz w:val="32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84ACF"/>
    <w:rPr>
      <w:rFonts w:ascii="Calibri" w:eastAsiaTheme="majorEastAsia" w:hAnsi="Calibri" w:cstheme="majorBidi"/>
      <w:b/>
      <w:bCs/>
      <w:iCs/>
      <w:color w:val="005E75" w:themeColor="accent2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84ACF"/>
    <w:rPr>
      <w:rFonts w:ascii="Times New Roman" w:eastAsiaTheme="majorEastAsia" w:hAnsi="Times New Roman" w:cstheme="majorBidi"/>
      <w:b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F2E5A"/>
    <w:rPr>
      <w:rFonts w:ascii="Times New Roman" w:eastAsiaTheme="majorEastAsia" w:hAnsi="Times New Roman" w:cstheme="majorBidi"/>
      <w:iCs/>
      <w:color w:val="005E75" w:themeColor="accent2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C6C96"/>
    <w:rPr>
      <w:rFonts w:ascii="Calibri" w:eastAsiaTheme="majorEastAsia" w:hAnsi="Calibri" w:cstheme="majorBidi"/>
      <w:iCs/>
      <w:color w:val="404040" w:themeColor="text1" w:themeTint="BF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 w:eastAsia="de-DE"/>
    </w:rPr>
  </w:style>
  <w:style w:type="paragraph" w:customStyle="1" w:styleId="OeADAufzhlungVariante2">
    <w:name w:val="OeAD Aufzählung (Variante 2)"/>
    <w:basedOn w:val="Listenabsatz"/>
    <w:link w:val="OeADAufzhlungVariante2Zchn"/>
    <w:qFormat/>
    <w:rsid w:val="000512BE"/>
    <w:pPr>
      <w:numPr>
        <w:numId w:val="4"/>
      </w:numPr>
    </w:pPr>
    <w:rPr>
      <w:rFonts w:cs="Tahoma"/>
    </w:rPr>
  </w:style>
  <w:style w:type="paragraph" w:customStyle="1" w:styleId="OeADAufzhlungVariante3">
    <w:name w:val="OeAD Aufzählung (Variante 3)"/>
    <w:basedOn w:val="Listenabsatz"/>
    <w:link w:val="OeADAufzhlungVariante3Zchn"/>
    <w:qFormat/>
    <w:rsid w:val="000512BE"/>
    <w:pPr>
      <w:numPr>
        <w:numId w:val="3"/>
      </w:numPr>
    </w:pPr>
    <w:rPr>
      <w:rFonts w:cs="Tahoma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OeADAufzhlungVariante2Zchn">
    <w:name w:val="OeAD Aufzählung (Variante 2) Zchn"/>
    <w:basedOn w:val="ListenabsatzZchn"/>
    <w:link w:val="OeADAufzhlungVariante2"/>
    <w:rsid w:val="000512BE"/>
    <w:rPr>
      <w:rFonts w:ascii="Times New Roman" w:eastAsia="Times New Roman" w:hAnsi="Times New Roman" w:cs="Tahoma"/>
      <w:sz w:val="24"/>
      <w:szCs w:val="24"/>
      <w:lang w:val="de-DE" w:eastAsia="de-DE"/>
    </w:rPr>
  </w:style>
  <w:style w:type="character" w:customStyle="1" w:styleId="OeADAufzhlungVariante3Zchn">
    <w:name w:val="OeAD Aufzählung (Variante 3) Zchn"/>
    <w:basedOn w:val="ListenabsatzZchn"/>
    <w:link w:val="OeADAufzhlungVariante3"/>
    <w:rsid w:val="000512BE"/>
    <w:rPr>
      <w:rFonts w:ascii="Times New Roman" w:eastAsia="Times New Roman" w:hAnsi="Times New Roman" w:cs="Tahoma"/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0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124F9"/>
    <w:rPr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124F9"/>
    <w:rPr>
      <w:color w:val="000000" w:themeColor="text1"/>
      <w:sz w:val="20"/>
    </w:rPr>
  </w:style>
  <w:style w:type="paragraph" w:customStyle="1" w:styleId="OeADAufzhlungVariante1">
    <w:name w:val="OeAD Aufzählung (Variante 1)"/>
    <w:basedOn w:val="Listenabsatz"/>
    <w:link w:val="OeADAufzhlungVariante1Zchn"/>
    <w:qFormat/>
    <w:rsid w:val="00D34B05"/>
    <w:pPr>
      <w:numPr>
        <w:numId w:val="1"/>
      </w:numPr>
    </w:pPr>
    <w:rPr>
      <w:rFonts w:cs="Tahoma"/>
    </w:rPr>
  </w:style>
  <w:style w:type="character" w:customStyle="1" w:styleId="OeADAufzhlungVariante1Zchn">
    <w:name w:val="OeAD Aufzählung (Variante 1) Zchn"/>
    <w:basedOn w:val="ListenabsatzZchn"/>
    <w:link w:val="OeADAufzhlungVariante1"/>
    <w:rsid w:val="00D34B05"/>
    <w:rPr>
      <w:rFonts w:ascii="Times New Roman" w:eastAsia="Times New Roman" w:hAnsi="Times New Roman" w:cs="Tahoma"/>
      <w:sz w:val="24"/>
      <w:szCs w:val="24"/>
      <w:lang w:val="de-DE" w:eastAsia="de-DE"/>
    </w:rPr>
  </w:style>
  <w:style w:type="paragraph" w:customStyle="1" w:styleId="Funote">
    <w:name w:val="Fußnote"/>
    <w:aliases w:val="Literaturangabe"/>
    <w:basedOn w:val="Fuzeile"/>
    <w:link w:val="FunoteZchn"/>
    <w:qFormat/>
    <w:rsid w:val="005124F9"/>
    <w:rPr>
      <w:szCs w:val="20"/>
    </w:rPr>
  </w:style>
  <w:style w:type="character" w:customStyle="1" w:styleId="FunoteZchn">
    <w:name w:val="Fußnote Zchn"/>
    <w:aliases w:val="Literaturangabe Zchn"/>
    <w:basedOn w:val="FuzeileZchn"/>
    <w:link w:val="Funote"/>
    <w:rsid w:val="005124F9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005E75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semiHidden/>
    <w:unhideWhenUsed/>
    <w:rsid w:val="000C636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6364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0C6364"/>
    <w:rPr>
      <w:vertAlign w:val="superscript"/>
    </w:rPr>
  </w:style>
  <w:style w:type="paragraph" w:customStyle="1" w:styleId="Headlinegro35Pt">
    <w:name w:val="Headline groß 35 Pt"/>
    <w:basedOn w:val="Standard"/>
    <w:uiPriority w:val="99"/>
    <w:rsid w:val="00E214BC"/>
    <w:pPr>
      <w:autoSpaceDE w:val="0"/>
      <w:autoSpaceDN w:val="0"/>
      <w:adjustRightInd w:val="0"/>
      <w:spacing w:after="113" w:line="700" w:lineRule="atLeast"/>
      <w:textAlignment w:val="center"/>
    </w:pPr>
    <w:rPr>
      <w:rFonts w:ascii="Karmina Basic Italic" w:hAnsi="Karmina Basic Italic" w:cs="Karmina Basic Italic"/>
      <w:i/>
      <w:iCs/>
      <w:color w:val="B70420"/>
      <w:sz w:val="70"/>
      <w:szCs w:val="70"/>
    </w:rPr>
  </w:style>
  <w:style w:type="table" w:styleId="Tabellenraster">
    <w:name w:val="Table Grid"/>
    <w:basedOn w:val="NormaleTabelle"/>
    <w:uiPriority w:val="59"/>
    <w:rsid w:val="00E4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link w:val="TabelleZchn"/>
    <w:rsid w:val="00984ACF"/>
  </w:style>
  <w:style w:type="character" w:customStyle="1" w:styleId="TabelleZchn">
    <w:name w:val="Tabelle Zchn"/>
    <w:basedOn w:val="Absatz-Standardschriftart"/>
    <w:link w:val="Tabelle"/>
    <w:rsid w:val="00984ACF"/>
    <w:rPr>
      <w:color w:val="000000" w:themeColor="text1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340BD"/>
    <w:rPr>
      <w:color w:val="808080"/>
    </w:rPr>
  </w:style>
  <w:style w:type="paragraph" w:styleId="Beschriftung">
    <w:name w:val="caption"/>
    <w:aliases w:val="Credits"/>
    <w:basedOn w:val="Standard"/>
    <w:next w:val="Standard"/>
    <w:uiPriority w:val="35"/>
    <w:unhideWhenUsed/>
    <w:qFormat/>
    <w:rsid w:val="00984ACF"/>
    <w:pPr>
      <w:spacing w:after="200"/>
    </w:pPr>
    <w:rPr>
      <w:bCs/>
      <w:sz w:val="20"/>
      <w:szCs w:val="18"/>
    </w:rPr>
  </w:style>
  <w:style w:type="character" w:styleId="Hyperlink">
    <w:name w:val="Hyperlink"/>
    <w:basedOn w:val="Absatz-Standardschriftart"/>
    <w:uiPriority w:val="99"/>
    <w:unhideWhenUsed/>
    <w:rsid w:val="00EE241A"/>
    <w:rPr>
      <w:color w:val="B92E16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41C08"/>
    <w:rPr>
      <w:color w:val="B92E16"/>
      <w:u w:val="single"/>
    </w:rPr>
  </w:style>
  <w:style w:type="paragraph" w:customStyle="1" w:styleId="OeADAufzhlungVariante4">
    <w:name w:val="OeAD Aufzählung (Variante 4)"/>
    <w:basedOn w:val="Listenabsatz"/>
    <w:link w:val="OeADAufzhlungVariante4Zchn"/>
    <w:qFormat/>
    <w:rsid w:val="00D348B5"/>
    <w:pPr>
      <w:numPr>
        <w:numId w:val="7"/>
      </w:numPr>
    </w:pPr>
  </w:style>
  <w:style w:type="paragraph" w:customStyle="1" w:styleId="OeADAufzhlungVariante5">
    <w:name w:val="OeAD Aufzählung (Variante 5)"/>
    <w:basedOn w:val="Listenabsatz"/>
    <w:link w:val="OeADAufzhlungVariante5Zchn"/>
    <w:qFormat/>
    <w:rsid w:val="00E70D65"/>
    <w:pPr>
      <w:numPr>
        <w:numId w:val="8"/>
      </w:numPr>
    </w:pPr>
  </w:style>
  <w:style w:type="character" w:customStyle="1" w:styleId="OeADAufzhlungVariante4Zchn">
    <w:name w:val="OeAD Aufzählung (Variante 4) Zchn"/>
    <w:basedOn w:val="ListenabsatzZchn"/>
    <w:link w:val="OeADAufzhlungVariante4"/>
    <w:rsid w:val="00D348B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OeADAufzhlungVariante6">
    <w:name w:val="OeAD Aufzählung (Variante 6)"/>
    <w:basedOn w:val="Listenabsatz"/>
    <w:qFormat/>
    <w:rsid w:val="00F01394"/>
    <w:pPr>
      <w:numPr>
        <w:numId w:val="9"/>
      </w:numPr>
    </w:pPr>
  </w:style>
  <w:style w:type="character" w:customStyle="1" w:styleId="OeADAufzhlungVariante5Zchn">
    <w:name w:val="OeAD Aufzählung (Variante 5) Zchn"/>
    <w:basedOn w:val="ListenabsatzZchn"/>
    <w:link w:val="OeADAufzhlungVariante5"/>
    <w:rsid w:val="00E70D6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Zwischentitel">
    <w:name w:val="Zwischentitel"/>
    <w:basedOn w:val="Standard"/>
    <w:next w:val="Standard"/>
    <w:link w:val="ZwischentitelZchn"/>
    <w:qFormat/>
    <w:rsid w:val="00DC7CB5"/>
    <w:pPr>
      <w:spacing w:before="320" w:after="200"/>
    </w:pPr>
    <w:rPr>
      <w:rFonts w:ascii="Calibri" w:eastAsiaTheme="minorHAnsi" w:hAnsi="Calibri" w:cs="Tahoma"/>
      <w:color w:val="005E75" w:themeColor="accent2"/>
      <w:sz w:val="28"/>
      <w:szCs w:val="28"/>
      <w:lang w:eastAsia="en-US"/>
    </w:rPr>
  </w:style>
  <w:style w:type="character" w:customStyle="1" w:styleId="ZwischentitelZchn">
    <w:name w:val="Zwischentitel Zchn"/>
    <w:basedOn w:val="Absatz-Standardschriftart"/>
    <w:link w:val="Zwischentitel"/>
    <w:rsid w:val="00DC7CB5"/>
    <w:rPr>
      <w:rFonts w:ascii="Calibri" w:hAnsi="Calibri" w:cs="Tahoma"/>
      <w:color w:val="005E75" w:themeColor="accent2"/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\Work%20Folders\Benutzerprofil\AppData\Roaming\Microsoft\Templates\20201124_Wordvorlage_OeAD_einseitig.dotm" TargetMode="External"/></Relationships>
</file>

<file path=word/theme/theme1.xml><?xml version="1.0" encoding="utf-8"?>
<a:theme xmlns:a="http://schemas.openxmlformats.org/drawingml/2006/main" name="Larissa">
  <a:themeElements>
    <a:clrScheme name="OeAD Agentur für Bildung und Internationalisierung">
      <a:dk1>
        <a:srgbClr val="000000"/>
      </a:dk1>
      <a:lt1>
        <a:sysClr val="window" lastClr="FFFFFF"/>
      </a:lt1>
      <a:dk2>
        <a:srgbClr val="0083A3"/>
      </a:dk2>
      <a:lt2>
        <a:srgbClr val="EAE7D7"/>
      </a:lt2>
      <a:accent1>
        <a:srgbClr val="CACBCF"/>
      </a:accent1>
      <a:accent2>
        <a:srgbClr val="005E75"/>
      </a:accent2>
      <a:accent3>
        <a:srgbClr val="CC2A2A"/>
      </a:accent3>
      <a:accent4>
        <a:srgbClr val="CACBCF"/>
      </a:accent4>
      <a:accent5>
        <a:srgbClr val="00AFEC"/>
      </a:accent5>
      <a:accent6>
        <a:srgbClr val="DF0054"/>
      </a:accent6>
      <a:hlink>
        <a:srgbClr val="005E75"/>
      </a:hlink>
      <a:folHlink>
        <a:srgbClr val="005E7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2480-6D8C-40DE-BDC2-F93C5E1D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20201124_Wordvorlage_OeAD_einseitig.dotm</Template>
  <TotalTime>0</TotalTime>
  <Pages>1</Pages>
  <Words>198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 des Dokuments]</vt:lpstr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01.02.2021</dc:title>
  <dc:subject/>
  <dc:creator>Gaunerstorfer, Peter</dc:creator>
  <cp:keywords/>
  <dc:description/>
  <cp:lastModifiedBy>Pokorny, Johannes</cp:lastModifiedBy>
  <cp:revision>4</cp:revision>
  <cp:lastPrinted>2015-03-16T11:58:00Z</cp:lastPrinted>
  <dcterms:created xsi:type="dcterms:W3CDTF">2024-01-03T12:10:00Z</dcterms:created>
  <dcterms:modified xsi:type="dcterms:W3CDTF">2024-01-03T12:27:00Z</dcterms:modified>
</cp:coreProperties>
</file>